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775D4F" w:rsidRDefault="001D0401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B15325" w:rsidRPr="00775D4F" w:rsidRDefault="00B15325" w:rsidP="00B15325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  <w:b/>
        </w:rPr>
        <w:sectPr w:rsidR="00C05B76" w:rsidRPr="00775D4F" w:rsidSect="00206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311" w:gutter="0"/>
          <w:pgNumType w:start="1"/>
          <w:cols w:space="708"/>
          <w:titlePg/>
          <w:docGrid w:linePitch="360"/>
        </w:sectPr>
      </w:pPr>
    </w:p>
    <w:p w:rsidR="001D0401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lastRenderedPageBreak/>
        <w:t>&gt; Objet :</w:t>
      </w:r>
      <w:r w:rsidRPr="00775D4F">
        <w:rPr>
          <w:rFonts w:ascii="Arial" w:hAnsi="Arial" w:cs="Arial"/>
        </w:rPr>
        <w:t xml:space="preserve"> </w:t>
      </w:r>
      <w:r w:rsidR="00D6402B" w:rsidRPr="00775D4F">
        <w:rPr>
          <w:rFonts w:ascii="Arial" w:hAnsi="Arial" w:cs="Arial"/>
        </w:rPr>
        <w:t>Télétravail</w:t>
      </w:r>
    </w:p>
    <w:p w:rsidR="00D6402B" w:rsidRPr="00775D4F" w:rsidRDefault="00D6402B" w:rsidP="00B15325">
      <w:pPr>
        <w:spacing w:after="0"/>
        <w:rPr>
          <w:rFonts w:ascii="Arial" w:hAnsi="Arial" w:cs="Arial"/>
          <w:b/>
        </w:rPr>
      </w:pPr>
    </w:p>
    <w:p w:rsidR="00B15325" w:rsidRPr="00775D4F" w:rsidRDefault="00D6402B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 xml:space="preserve">&gt; Pôle : </w:t>
      </w:r>
      <w:r w:rsidRPr="00775D4F">
        <w:rPr>
          <w:rFonts w:ascii="Arial" w:hAnsi="Arial" w:cs="Arial"/>
        </w:rPr>
        <w:t>Dialogue Social</w:t>
      </w:r>
    </w:p>
    <w:p w:rsidR="00280BF4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lastRenderedPageBreak/>
        <w:t xml:space="preserve">&gt; </w:t>
      </w:r>
      <w:r w:rsidR="00280BF4" w:rsidRPr="00775D4F">
        <w:rPr>
          <w:rFonts w:ascii="Arial" w:hAnsi="Arial" w:cs="Arial"/>
          <w:b/>
        </w:rPr>
        <w:t xml:space="preserve">Type de document : </w:t>
      </w:r>
      <w:r w:rsidR="00D6402B" w:rsidRPr="00775D4F">
        <w:rPr>
          <w:rFonts w:ascii="Arial" w:hAnsi="Arial" w:cs="Arial"/>
        </w:rPr>
        <w:t>modèle</w:t>
      </w:r>
    </w:p>
    <w:p w:rsidR="00280BF4" w:rsidRPr="00775D4F" w:rsidRDefault="00280BF4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 xml:space="preserve">&gt; </w:t>
      </w:r>
      <w:r w:rsidR="00B15325" w:rsidRPr="00775D4F">
        <w:rPr>
          <w:rFonts w:ascii="Arial" w:hAnsi="Arial" w:cs="Arial"/>
          <w:b/>
        </w:rPr>
        <w:t>Référence :</w:t>
      </w:r>
      <w:r w:rsidR="00B15325" w:rsidRPr="00775D4F">
        <w:rPr>
          <w:rFonts w:ascii="Arial" w:hAnsi="Arial" w:cs="Arial"/>
        </w:rPr>
        <w:t xml:space="preserve"> </w:t>
      </w:r>
      <w:r w:rsidR="00D6402B" w:rsidRPr="00775D4F">
        <w:rPr>
          <w:rFonts w:ascii="Arial" w:hAnsi="Arial" w:cs="Arial"/>
        </w:rPr>
        <w:t>2020/03/DS/DP</w:t>
      </w:r>
    </w:p>
    <w:p w:rsidR="00B15325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>&gt; Date</w:t>
      </w:r>
      <w:r w:rsidR="00D6402B" w:rsidRPr="00775D4F">
        <w:rPr>
          <w:rFonts w:ascii="Arial" w:hAnsi="Arial" w:cs="Arial"/>
          <w:b/>
        </w:rPr>
        <w:t xml:space="preserve"> MAJ</w:t>
      </w:r>
      <w:r w:rsidRPr="00775D4F">
        <w:rPr>
          <w:rFonts w:ascii="Arial" w:hAnsi="Arial" w:cs="Arial"/>
          <w:b/>
        </w:rPr>
        <w:t xml:space="preserve"> : </w:t>
      </w:r>
      <w:r w:rsidRPr="00775D4F">
        <w:rPr>
          <w:rFonts w:ascii="Arial" w:hAnsi="Arial" w:cs="Arial"/>
        </w:rPr>
        <w:t xml:space="preserve">le </w:t>
      </w:r>
      <w:r w:rsidR="00D6402B" w:rsidRPr="00775D4F">
        <w:rPr>
          <w:rFonts w:ascii="Arial" w:hAnsi="Arial" w:cs="Arial"/>
        </w:rPr>
        <w:t>14 avril 2020</w:t>
      </w:r>
    </w:p>
    <w:p w:rsidR="00C05B76" w:rsidRPr="00775D4F" w:rsidRDefault="00C05B76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  <w:sectPr w:rsidR="00C05B76" w:rsidRPr="00775D4F" w:rsidSect="00206D98">
          <w:type w:val="continuous"/>
          <w:pgSz w:w="11906" w:h="16838"/>
          <w:pgMar w:top="1134" w:right="1134" w:bottom="1134" w:left="1134" w:header="709" w:footer="311" w:gutter="0"/>
          <w:pgNumType w:start="1"/>
          <w:cols w:num="2" w:space="708"/>
          <w:titlePg/>
          <w:docGrid w:linePitch="360"/>
        </w:sectPr>
      </w:pPr>
    </w:p>
    <w:p w:rsidR="001D0401" w:rsidRPr="00775D4F" w:rsidRDefault="001D0401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B15325" w:rsidRPr="00775D4F" w:rsidRDefault="00B15325" w:rsidP="00B15325">
      <w:pPr>
        <w:spacing w:after="0"/>
        <w:rPr>
          <w:rFonts w:ascii="Arial" w:hAnsi="Arial" w:cs="Arial"/>
        </w:rPr>
      </w:pPr>
    </w:p>
    <w:p w:rsidR="00D73CF0" w:rsidRPr="00775D4F" w:rsidRDefault="00D73CF0" w:rsidP="00D73CF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bookmarkStart w:id="0" w:name="_Toc483321712"/>
      <w:r w:rsidRPr="00775D4F"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 xml:space="preserve">Teletravail – modèle </w:t>
      </w:r>
    </w:p>
    <w:bookmarkEnd w:id="0"/>
    <w:p w:rsidR="00D73CF0" w:rsidRPr="00775D4F" w:rsidRDefault="0016605D" w:rsidP="00D73CF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75D4F">
        <w:rPr>
          <w:rFonts w:ascii="Arial" w:hAnsi="Arial" w:cs="Arial"/>
          <w:b/>
          <w:caps/>
          <w:color w:val="C9004A"/>
          <w:sz w:val="36"/>
          <w:szCs w:val="36"/>
        </w:rPr>
        <w:t>attestation sur l’honneur pour l’exercice du télétravail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</w:p>
    <w:p w:rsidR="00775D4F" w:rsidRPr="00775D4F" w:rsidRDefault="00775D4F" w:rsidP="00775D4F">
      <w:pPr>
        <w:jc w:val="center"/>
        <w:rPr>
          <w:rFonts w:ascii="Arial" w:hAnsi="Arial" w:cs="Arial"/>
          <w:b/>
          <w:sz w:val="28"/>
          <w:szCs w:val="28"/>
        </w:rPr>
      </w:pPr>
    </w:p>
    <w:p w:rsidR="00775D4F" w:rsidRPr="00775D4F" w:rsidRDefault="00775D4F" w:rsidP="00775D4F">
      <w:pPr>
        <w:jc w:val="center"/>
        <w:rPr>
          <w:rFonts w:ascii="Arial" w:hAnsi="Arial" w:cs="Arial"/>
          <w:b/>
          <w:sz w:val="28"/>
          <w:szCs w:val="28"/>
        </w:rPr>
      </w:pPr>
      <w:r w:rsidRPr="00775D4F">
        <w:rPr>
          <w:rFonts w:ascii="Arial" w:hAnsi="Arial" w:cs="Arial"/>
          <w:b/>
          <w:sz w:val="28"/>
          <w:szCs w:val="28"/>
        </w:rPr>
        <w:t>ATTES</w:t>
      </w:r>
      <w:bookmarkStart w:id="1" w:name="_GoBack"/>
      <w:bookmarkEnd w:id="1"/>
      <w:r w:rsidRPr="00775D4F">
        <w:rPr>
          <w:rFonts w:ascii="Arial" w:hAnsi="Arial" w:cs="Arial"/>
          <w:b/>
          <w:sz w:val="28"/>
          <w:szCs w:val="28"/>
        </w:rPr>
        <w:t>TATION SUR L’HONNEUR POUR TELETRAVAIL A DOMICILE</w:t>
      </w:r>
    </w:p>
    <w:p w:rsidR="00775D4F" w:rsidRPr="00775D4F" w:rsidRDefault="00775D4F" w:rsidP="00775D4F">
      <w:pPr>
        <w:jc w:val="both"/>
        <w:rPr>
          <w:rFonts w:ascii="Arial" w:hAnsi="Arial" w:cs="Arial"/>
        </w:rPr>
      </w:pPr>
      <w:r w:rsidRPr="00775D4F">
        <w:rPr>
          <w:rFonts w:ascii="Arial" w:hAnsi="Arial" w:cs="Arial"/>
        </w:rPr>
        <w:t xml:space="preserve">Objet : Télétravail </w:t>
      </w:r>
    </w:p>
    <w:p w:rsidR="00775D4F" w:rsidRPr="00775D4F" w:rsidRDefault="00775D4F" w:rsidP="00775D4F">
      <w:pPr>
        <w:spacing w:after="120"/>
        <w:jc w:val="both"/>
        <w:rPr>
          <w:rFonts w:ascii="Arial" w:hAnsi="Arial" w:cs="Arial"/>
        </w:rPr>
      </w:pPr>
    </w:p>
    <w:p w:rsidR="00775D4F" w:rsidRPr="00775D4F" w:rsidRDefault="00775D4F" w:rsidP="00775D4F">
      <w:pPr>
        <w:spacing w:after="120"/>
        <w:jc w:val="both"/>
        <w:rPr>
          <w:rFonts w:ascii="Arial" w:hAnsi="Arial" w:cs="Arial"/>
        </w:rPr>
      </w:pPr>
      <w:r w:rsidRPr="00775D4F">
        <w:rPr>
          <w:rFonts w:ascii="Arial" w:hAnsi="Arial" w:cs="Arial"/>
        </w:rPr>
        <w:t xml:space="preserve">Je soussigné(e) M, Mme……………………………………….. agent de </w:t>
      </w:r>
      <w:proofErr w:type="gramStart"/>
      <w:r w:rsidRPr="00775D4F">
        <w:rPr>
          <w:rFonts w:ascii="Arial" w:hAnsi="Arial" w:cs="Arial"/>
        </w:rPr>
        <w:t>………………………………….…,</w:t>
      </w:r>
      <w:proofErr w:type="gramEnd"/>
      <w:r w:rsidRPr="00775D4F">
        <w:rPr>
          <w:rFonts w:ascii="Arial" w:hAnsi="Arial" w:cs="Arial"/>
        </w:rPr>
        <w:t xml:space="preserve"> certifie sur l'honneur : </w:t>
      </w:r>
    </w:p>
    <w:p w:rsidR="00775D4F" w:rsidRPr="00775D4F" w:rsidRDefault="00775D4F" w:rsidP="00775D4F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75D4F">
        <w:rPr>
          <w:rFonts w:ascii="Arial" w:hAnsi="Arial" w:cs="Arial"/>
          <w:sz w:val="22"/>
          <w:szCs w:val="22"/>
        </w:rPr>
        <w:t>disposer d’une assurance immobilière du lieu de télétravail (contrat « multirisque-habitation ») ;</w:t>
      </w:r>
    </w:p>
    <w:p w:rsidR="00775D4F" w:rsidRPr="00775D4F" w:rsidRDefault="00775D4F" w:rsidP="00775D4F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75D4F">
        <w:rPr>
          <w:rFonts w:ascii="Arial" w:hAnsi="Arial" w:cs="Arial"/>
          <w:sz w:val="22"/>
          <w:szCs w:val="22"/>
        </w:rPr>
        <w:t>avoir le droit d’exercer une activité de télétravail à mon domicile ;</w:t>
      </w:r>
    </w:p>
    <w:p w:rsidR="00775D4F" w:rsidRPr="00775D4F" w:rsidRDefault="00775D4F" w:rsidP="00775D4F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75D4F">
        <w:rPr>
          <w:rFonts w:ascii="Arial" w:hAnsi="Arial" w:cs="Arial"/>
          <w:sz w:val="22"/>
          <w:szCs w:val="22"/>
        </w:rPr>
        <w:t>disposer d’installations électriques à mon domicile conformes à la réglementation en vigueur au poste de télétravailleur (Installations Electriques de la zone dédiée, la protection des circuits de la zone dédiée et les dispositions assurant la sécurité des personnes) ;</w:t>
      </w:r>
    </w:p>
    <w:p w:rsidR="00775D4F" w:rsidRPr="00775D4F" w:rsidRDefault="00775D4F" w:rsidP="00775D4F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75D4F">
        <w:rPr>
          <w:rFonts w:ascii="Arial" w:hAnsi="Arial" w:cs="Arial"/>
          <w:sz w:val="22"/>
          <w:szCs w:val="22"/>
        </w:rPr>
        <w:t xml:space="preserve">disposer d'un aménagement ergonomique de mon poste de travail me permettant d'exercer mon activité professionnelle dans toutes les conditions de sécurité pour moi-même et pour les informations et documents professionnels que je pourrais être </w:t>
      </w:r>
      <w:proofErr w:type="spellStart"/>
      <w:r w:rsidRPr="00775D4F">
        <w:rPr>
          <w:rFonts w:ascii="Arial" w:hAnsi="Arial" w:cs="Arial"/>
          <w:sz w:val="22"/>
          <w:szCs w:val="22"/>
        </w:rPr>
        <w:t>amené.e</w:t>
      </w:r>
      <w:proofErr w:type="spellEnd"/>
      <w:r w:rsidRPr="00775D4F">
        <w:rPr>
          <w:rFonts w:ascii="Arial" w:hAnsi="Arial" w:cs="Arial"/>
          <w:sz w:val="22"/>
          <w:szCs w:val="22"/>
        </w:rPr>
        <w:t xml:space="preserve"> à devoir utiliser ;</w:t>
      </w:r>
    </w:p>
    <w:p w:rsidR="00775D4F" w:rsidRPr="00775D4F" w:rsidRDefault="00775D4F" w:rsidP="00775D4F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75D4F">
        <w:rPr>
          <w:rFonts w:ascii="Arial" w:hAnsi="Arial" w:cs="Arial"/>
          <w:sz w:val="22"/>
          <w:szCs w:val="22"/>
        </w:rPr>
        <w:t>disposer d’une connexion ADSL ;</w:t>
      </w:r>
    </w:p>
    <w:p w:rsidR="00775D4F" w:rsidRPr="00775D4F" w:rsidRDefault="00775D4F" w:rsidP="00775D4F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75D4F">
        <w:rPr>
          <w:rFonts w:ascii="Arial" w:hAnsi="Arial" w:cs="Arial"/>
          <w:sz w:val="22"/>
          <w:szCs w:val="22"/>
        </w:rPr>
        <w:t>de ne pas recevoir de public et de ne pas fixer de rendez-vous professionnels ;</w:t>
      </w:r>
    </w:p>
    <w:p w:rsidR="00775D4F" w:rsidRPr="00775D4F" w:rsidRDefault="00775D4F" w:rsidP="00775D4F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75D4F">
        <w:rPr>
          <w:rFonts w:ascii="Arial" w:hAnsi="Arial" w:cs="Arial"/>
          <w:sz w:val="22"/>
          <w:szCs w:val="22"/>
        </w:rPr>
        <w:t>informer ma hiérarchie au plus tôt en cas de déménagement.</w:t>
      </w:r>
    </w:p>
    <w:p w:rsidR="00775D4F" w:rsidRPr="00775D4F" w:rsidRDefault="00775D4F" w:rsidP="00775D4F">
      <w:pPr>
        <w:jc w:val="both"/>
        <w:rPr>
          <w:rFonts w:ascii="Arial" w:hAnsi="Arial" w:cs="Arial"/>
        </w:rPr>
      </w:pPr>
    </w:p>
    <w:p w:rsidR="00775D4F" w:rsidRPr="00775D4F" w:rsidRDefault="00775D4F" w:rsidP="00775D4F">
      <w:pPr>
        <w:jc w:val="both"/>
        <w:rPr>
          <w:rFonts w:ascii="Arial" w:hAnsi="Arial" w:cs="Arial"/>
        </w:rPr>
      </w:pPr>
      <w:r w:rsidRPr="00775D4F">
        <w:rPr>
          <w:rFonts w:ascii="Arial" w:hAnsi="Arial" w:cs="Arial"/>
        </w:rPr>
        <w:t xml:space="preserve">Fait à </w:t>
      </w:r>
      <w:proofErr w:type="gramStart"/>
      <w:r w:rsidRPr="00775D4F">
        <w:rPr>
          <w:rFonts w:ascii="Arial" w:hAnsi="Arial" w:cs="Arial"/>
        </w:rPr>
        <w:t>………………….…,</w:t>
      </w:r>
      <w:proofErr w:type="gramEnd"/>
      <w:r w:rsidRPr="00775D4F">
        <w:rPr>
          <w:rFonts w:ascii="Arial" w:hAnsi="Arial" w:cs="Arial"/>
        </w:rPr>
        <w:t xml:space="preserve"> le ……………….</w:t>
      </w:r>
    </w:p>
    <w:p w:rsidR="00D73CF0" w:rsidRPr="00D73CF0" w:rsidRDefault="00775D4F" w:rsidP="00775D4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75D4F">
        <w:rPr>
          <w:rFonts w:ascii="Arial" w:hAnsi="Arial" w:cs="Arial"/>
        </w:rPr>
        <w:t>Signature</w:t>
      </w:r>
    </w:p>
    <w:sectPr w:rsidR="00D73CF0" w:rsidRPr="00D73CF0" w:rsidSect="00DD76A7">
      <w:type w:val="continuous"/>
      <w:pgSz w:w="11906" w:h="16838"/>
      <w:pgMar w:top="1134" w:right="1134" w:bottom="1134" w:left="1134" w:header="709" w:footer="2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A3" w:rsidRDefault="00CD05A3" w:rsidP="00E75F2F">
      <w:pPr>
        <w:spacing w:after="0" w:line="240" w:lineRule="auto"/>
      </w:pPr>
      <w:r>
        <w:separator/>
      </w:r>
    </w:p>
  </w:endnote>
  <w:end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D640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206D98" w:rsidTr="0042633C">
      <w:tc>
        <w:tcPr>
          <w:tcW w:w="7054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3C201F85" wp14:editId="37660ED4">
                <wp:extent cx="410547" cy="447768"/>
                <wp:effectExtent l="0" t="0" r="8890" b="0"/>
                <wp:docPr id="1" name="Image 1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206D98" w:rsidRPr="00A9509B" w:rsidRDefault="00206D98" w:rsidP="0042633C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réutilisez le contenu de ce document</w:t>
          </w:r>
        </w:p>
      </w:tc>
    </w:tr>
  </w:tbl>
  <w:p w:rsidR="00206D98" w:rsidRPr="00A9509B" w:rsidRDefault="00206D98" w:rsidP="00206D98">
    <w:pPr>
      <w:pStyle w:val="Pieddepage"/>
      <w:tabs>
        <w:tab w:val="clear" w:pos="9072"/>
        <w:tab w:val="right" w:pos="9639"/>
      </w:tabs>
      <w:spacing w:after="0" w:line="240" w:lineRule="auto"/>
      <w:jc w:val="both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A9509B" w:rsidTr="00206D98">
      <w:tc>
        <w:tcPr>
          <w:tcW w:w="7054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57760D51" wp14:editId="66E9BB6F">
                <wp:extent cx="410547" cy="447768"/>
                <wp:effectExtent l="0" t="0" r="8890" b="0"/>
                <wp:docPr id="4" name="Image 4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A9509B" w:rsidRPr="00A9509B" w:rsidRDefault="00A9509B" w:rsidP="00A9509B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 réutilisez le contenu de ce document</w:t>
          </w:r>
        </w:p>
      </w:tc>
    </w:tr>
  </w:tbl>
  <w:p w:rsidR="00581DBC" w:rsidRPr="00A9509B" w:rsidRDefault="00581DBC" w:rsidP="00206D98">
    <w:pPr>
      <w:pStyle w:val="Pieddepage"/>
      <w:tabs>
        <w:tab w:val="clear" w:pos="9072"/>
        <w:tab w:val="right" w:pos="9639"/>
      </w:tabs>
      <w:spacing w:after="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A3" w:rsidRDefault="00CD05A3" w:rsidP="00E75F2F">
      <w:pPr>
        <w:spacing w:after="0" w:line="240" w:lineRule="auto"/>
      </w:pPr>
      <w:r>
        <w:separator/>
      </w:r>
    </w:p>
  </w:footnote>
  <w:foot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775D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8" o:spid="_x0000_s4098" type="#_x0000_t136" style="position:absolute;margin-left:0;margin-top:0;width:509.55pt;height:169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775D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9" o:spid="_x0000_s4099" type="#_x0000_t136" style="position:absolute;margin-left:0;margin-top:0;width:509.55pt;height:169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76" w:rsidRDefault="00775D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7" o:spid="_x0000_s4097" type="#_x0000_t136" style="position:absolute;margin-left:0;margin-top:0;width:509.55pt;height:169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  <w:r w:rsidR="00A9509B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153A8DD" wp14:editId="61821BEC">
          <wp:simplePos x="0" y="0"/>
          <wp:positionH relativeFrom="column">
            <wp:posOffset>-819785</wp:posOffset>
          </wp:positionH>
          <wp:positionV relativeFrom="paragraph">
            <wp:posOffset>-396240</wp:posOffset>
          </wp:positionV>
          <wp:extent cx="4999990" cy="2239645"/>
          <wp:effectExtent l="0" t="0" r="0" b="8255"/>
          <wp:wrapNone/>
          <wp:docPr id="3" name="Image 3" descr="LOGO-CDG38-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DG38-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7" t="15118"/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683"/>
    <w:multiLevelType w:val="hybridMultilevel"/>
    <w:tmpl w:val="B618280A"/>
    <w:lvl w:ilvl="0" w:tplc="629A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F18"/>
    <w:multiLevelType w:val="hybridMultilevel"/>
    <w:tmpl w:val="5896079C"/>
    <w:lvl w:ilvl="0" w:tplc="FED6E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34A57"/>
    <w:multiLevelType w:val="hybridMultilevel"/>
    <w:tmpl w:val="FA1EDFC0"/>
    <w:lvl w:ilvl="0" w:tplc="8880F7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75CB1"/>
    <w:multiLevelType w:val="hybridMultilevel"/>
    <w:tmpl w:val="B47A3606"/>
    <w:lvl w:ilvl="0" w:tplc="7BAE4184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3"/>
    <w:rsid w:val="00020637"/>
    <w:rsid w:val="000A600A"/>
    <w:rsid w:val="000F5A7C"/>
    <w:rsid w:val="0016605D"/>
    <w:rsid w:val="00171C92"/>
    <w:rsid w:val="001D0401"/>
    <w:rsid w:val="00206D98"/>
    <w:rsid w:val="00280BF4"/>
    <w:rsid w:val="0031734C"/>
    <w:rsid w:val="003256A3"/>
    <w:rsid w:val="003443BC"/>
    <w:rsid w:val="00371F49"/>
    <w:rsid w:val="003B45D5"/>
    <w:rsid w:val="00466CA4"/>
    <w:rsid w:val="00581DBC"/>
    <w:rsid w:val="005D42BC"/>
    <w:rsid w:val="006759CF"/>
    <w:rsid w:val="006D2EAE"/>
    <w:rsid w:val="00775D4F"/>
    <w:rsid w:val="009E4307"/>
    <w:rsid w:val="00A37005"/>
    <w:rsid w:val="00A9509B"/>
    <w:rsid w:val="00AB5D75"/>
    <w:rsid w:val="00B15325"/>
    <w:rsid w:val="00BC3A28"/>
    <w:rsid w:val="00C05B76"/>
    <w:rsid w:val="00C20CD5"/>
    <w:rsid w:val="00C43864"/>
    <w:rsid w:val="00C74ED5"/>
    <w:rsid w:val="00CC35F9"/>
    <w:rsid w:val="00CD05A3"/>
    <w:rsid w:val="00D27FEE"/>
    <w:rsid w:val="00D6402B"/>
    <w:rsid w:val="00D73CF0"/>
    <w:rsid w:val="00DD76A7"/>
    <w:rsid w:val="00E75F2F"/>
    <w:rsid w:val="00F36850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\000-MODELES_2020\01-Documents%20site%20internet\modele_document_site_intern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modele_document_site_internet</Template>
  <TotalTime>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FERRER</dc:creator>
  <cp:lastModifiedBy>Lynda FERRER</cp:lastModifiedBy>
  <cp:revision>3</cp:revision>
  <dcterms:created xsi:type="dcterms:W3CDTF">2020-04-14T13:13:00Z</dcterms:created>
  <dcterms:modified xsi:type="dcterms:W3CDTF">2020-04-14T13:15:00Z</dcterms:modified>
</cp:coreProperties>
</file>