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01" w:rsidRPr="00190AFA" w:rsidRDefault="001D0401" w:rsidP="00190AFA">
      <w:pPr>
        <w:spacing w:after="0" w:line="240" w:lineRule="auto"/>
        <w:rPr>
          <w:rFonts w:ascii="Arial" w:hAnsi="Arial" w:cs="Arial"/>
        </w:rPr>
      </w:pPr>
    </w:p>
    <w:p w:rsidR="00C05B76" w:rsidRPr="00190AFA" w:rsidRDefault="00C05B76" w:rsidP="00190AFA">
      <w:pPr>
        <w:spacing w:after="0" w:line="240" w:lineRule="auto"/>
        <w:rPr>
          <w:rFonts w:ascii="Arial" w:hAnsi="Arial" w:cs="Arial"/>
        </w:rPr>
      </w:pPr>
    </w:p>
    <w:p w:rsidR="00C05B76" w:rsidRPr="00190AFA" w:rsidRDefault="00C05B76" w:rsidP="00190AFA">
      <w:pPr>
        <w:spacing w:after="0" w:line="240" w:lineRule="auto"/>
        <w:rPr>
          <w:rFonts w:ascii="Arial" w:hAnsi="Arial" w:cs="Arial"/>
        </w:rPr>
      </w:pPr>
    </w:p>
    <w:p w:rsidR="00C05B76" w:rsidRPr="00190AFA" w:rsidRDefault="00C05B76" w:rsidP="00190AFA">
      <w:pPr>
        <w:spacing w:after="0" w:line="240" w:lineRule="auto"/>
        <w:rPr>
          <w:rFonts w:ascii="Arial" w:hAnsi="Arial" w:cs="Arial"/>
        </w:rPr>
      </w:pPr>
    </w:p>
    <w:p w:rsidR="00C05B76" w:rsidRPr="00190AFA" w:rsidRDefault="00C05B76" w:rsidP="00190AFA">
      <w:pPr>
        <w:spacing w:after="0" w:line="240" w:lineRule="auto"/>
        <w:rPr>
          <w:rFonts w:ascii="Arial" w:hAnsi="Arial" w:cs="Arial"/>
        </w:rPr>
      </w:pPr>
    </w:p>
    <w:p w:rsidR="00B15325" w:rsidRPr="00190AFA" w:rsidRDefault="00B15325" w:rsidP="00190AFA">
      <w:pPr>
        <w:pBdr>
          <w:top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C05B76" w:rsidRPr="00190AFA" w:rsidRDefault="00C05B76" w:rsidP="00190AFA">
      <w:pPr>
        <w:spacing w:after="0" w:line="240" w:lineRule="auto"/>
        <w:rPr>
          <w:rFonts w:ascii="Arial" w:hAnsi="Arial" w:cs="Arial"/>
          <w:b/>
        </w:rPr>
        <w:sectPr w:rsidR="00C05B76" w:rsidRPr="00190AFA" w:rsidSect="00BF63D9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134" w:right="1134" w:bottom="1134" w:left="1134" w:header="709" w:footer="0" w:gutter="0"/>
          <w:pgNumType w:start="1"/>
          <w:cols w:space="708"/>
          <w:titlePg/>
          <w:docGrid w:linePitch="360"/>
        </w:sectPr>
      </w:pPr>
    </w:p>
    <w:p w:rsidR="001D0401" w:rsidRPr="00190AFA" w:rsidRDefault="00B15325" w:rsidP="00190AFA">
      <w:pPr>
        <w:spacing w:after="0" w:line="240" w:lineRule="auto"/>
        <w:rPr>
          <w:rFonts w:ascii="Arial" w:hAnsi="Arial" w:cs="Arial"/>
        </w:rPr>
      </w:pPr>
      <w:r w:rsidRPr="00190AFA">
        <w:rPr>
          <w:rFonts w:ascii="Arial" w:hAnsi="Arial" w:cs="Arial"/>
          <w:b/>
        </w:rPr>
        <w:lastRenderedPageBreak/>
        <w:t>&gt; Objet :</w:t>
      </w:r>
      <w:r w:rsidRPr="00190AFA">
        <w:rPr>
          <w:rFonts w:ascii="Arial" w:hAnsi="Arial" w:cs="Arial"/>
        </w:rPr>
        <w:t xml:space="preserve"> </w:t>
      </w:r>
      <w:r w:rsidR="00D6402B" w:rsidRPr="00190AFA">
        <w:rPr>
          <w:rFonts w:ascii="Arial" w:hAnsi="Arial" w:cs="Arial"/>
        </w:rPr>
        <w:t>Télétravail</w:t>
      </w:r>
    </w:p>
    <w:p w:rsidR="00D6402B" w:rsidRPr="00190AFA" w:rsidRDefault="00D6402B" w:rsidP="00190AFA">
      <w:pPr>
        <w:spacing w:after="0" w:line="240" w:lineRule="auto"/>
        <w:rPr>
          <w:rFonts w:ascii="Arial" w:hAnsi="Arial" w:cs="Arial"/>
          <w:b/>
        </w:rPr>
      </w:pPr>
    </w:p>
    <w:p w:rsidR="00B15325" w:rsidRPr="00190AFA" w:rsidRDefault="00D6402B" w:rsidP="00190AFA">
      <w:pPr>
        <w:spacing w:after="0" w:line="240" w:lineRule="auto"/>
        <w:rPr>
          <w:rFonts w:ascii="Arial" w:hAnsi="Arial" w:cs="Arial"/>
        </w:rPr>
      </w:pPr>
      <w:r w:rsidRPr="00190AFA">
        <w:rPr>
          <w:rFonts w:ascii="Arial" w:hAnsi="Arial" w:cs="Arial"/>
          <w:b/>
        </w:rPr>
        <w:t xml:space="preserve">&gt; Pôle : </w:t>
      </w:r>
      <w:r w:rsidRPr="00190AFA">
        <w:rPr>
          <w:rFonts w:ascii="Arial" w:hAnsi="Arial" w:cs="Arial"/>
        </w:rPr>
        <w:t>Dialogue Social</w:t>
      </w:r>
    </w:p>
    <w:p w:rsidR="00280BF4" w:rsidRPr="00190AFA" w:rsidRDefault="00B15325" w:rsidP="00190AFA">
      <w:pPr>
        <w:spacing w:after="0" w:line="240" w:lineRule="auto"/>
        <w:rPr>
          <w:rFonts w:ascii="Arial" w:hAnsi="Arial" w:cs="Arial"/>
        </w:rPr>
      </w:pPr>
      <w:r w:rsidRPr="00190AFA">
        <w:rPr>
          <w:rFonts w:ascii="Arial" w:hAnsi="Arial" w:cs="Arial"/>
          <w:b/>
        </w:rPr>
        <w:lastRenderedPageBreak/>
        <w:t xml:space="preserve">&gt; </w:t>
      </w:r>
      <w:r w:rsidR="00280BF4" w:rsidRPr="00190AFA">
        <w:rPr>
          <w:rFonts w:ascii="Arial" w:hAnsi="Arial" w:cs="Arial"/>
          <w:b/>
        </w:rPr>
        <w:t xml:space="preserve">Type de document : </w:t>
      </w:r>
      <w:r w:rsidR="00FA31BC">
        <w:rPr>
          <w:rFonts w:ascii="Arial" w:hAnsi="Arial" w:cs="Arial"/>
        </w:rPr>
        <w:t>Fiche Pratique</w:t>
      </w:r>
      <w:bookmarkStart w:id="0" w:name="_GoBack"/>
      <w:bookmarkEnd w:id="0"/>
    </w:p>
    <w:p w:rsidR="00280BF4" w:rsidRPr="00190AFA" w:rsidRDefault="00280BF4" w:rsidP="00190AFA">
      <w:pPr>
        <w:spacing w:after="0" w:line="240" w:lineRule="auto"/>
        <w:rPr>
          <w:rFonts w:ascii="Arial" w:hAnsi="Arial" w:cs="Arial"/>
        </w:rPr>
      </w:pPr>
      <w:r w:rsidRPr="00190AFA">
        <w:rPr>
          <w:rFonts w:ascii="Arial" w:hAnsi="Arial" w:cs="Arial"/>
          <w:b/>
        </w:rPr>
        <w:t xml:space="preserve">&gt; </w:t>
      </w:r>
      <w:r w:rsidR="00B15325" w:rsidRPr="00190AFA">
        <w:rPr>
          <w:rFonts w:ascii="Arial" w:hAnsi="Arial" w:cs="Arial"/>
          <w:b/>
        </w:rPr>
        <w:t>Référence :</w:t>
      </w:r>
      <w:r w:rsidR="00B15325" w:rsidRPr="00190AFA">
        <w:rPr>
          <w:rFonts w:ascii="Arial" w:hAnsi="Arial" w:cs="Arial"/>
        </w:rPr>
        <w:t xml:space="preserve"> </w:t>
      </w:r>
      <w:r w:rsidR="00D6402B" w:rsidRPr="00190AFA">
        <w:rPr>
          <w:rFonts w:ascii="Arial" w:hAnsi="Arial" w:cs="Arial"/>
        </w:rPr>
        <w:t>2020/03/DS/DP</w:t>
      </w:r>
    </w:p>
    <w:p w:rsidR="00B15325" w:rsidRPr="00190AFA" w:rsidRDefault="00B15325" w:rsidP="00190AFA">
      <w:pPr>
        <w:spacing w:after="0" w:line="240" w:lineRule="auto"/>
        <w:rPr>
          <w:rFonts w:ascii="Arial" w:hAnsi="Arial" w:cs="Arial"/>
        </w:rPr>
      </w:pPr>
      <w:r w:rsidRPr="00190AFA">
        <w:rPr>
          <w:rFonts w:ascii="Arial" w:hAnsi="Arial" w:cs="Arial"/>
          <w:b/>
        </w:rPr>
        <w:t>&gt; Date</w:t>
      </w:r>
      <w:r w:rsidR="00D6402B" w:rsidRPr="00190AFA">
        <w:rPr>
          <w:rFonts w:ascii="Arial" w:hAnsi="Arial" w:cs="Arial"/>
          <w:b/>
        </w:rPr>
        <w:t xml:space="preserve"> MAJ</w:t>
      </w:r>
      <w:r w:rsidRPr="00190AFA">
        <w:rPr>
          <w:rFonts w:ascii="Arial" w:hAnsi="Arial" w:cs="Arial"/>
          <w:b/>
        </w:rPr>
        <w:t xml:space="preserve"> : </w:t>
      </w:r>
      <w:r w:rsidRPr="00190AFA">
        <w:rPr>
          <w:rFonts w:ascii="Arial" w:hAnsi="Arial" w:cs="Arial"/>
        </w:rPr>
        <w:t xml:space="preserve">le </w:t>
      </w:r>
      <w:r w:rsidR="00D6402B" w:rsidRPr="00190AFA">
        <w:rPr>
          <w:rFonts w:ascii="Arial" w:hAnsi="Arial" w:cs="Arial"/>
        </w:rPr>
        <w:t>14 avril 2020</w:t>
      </w:r>
    </w:p>
    <w:p w:rsidR="00C05B76" w:rsidRPr="00190AFA" w:rsidRDefault="00C05B76" w:rsidP="00190AFA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  <w:sectPr w:rsidR="00C05B76" w:rsidRPr="00190AFA" w:rsidSect="00BF63D9">
          <w:type w:val="continuous"/>
          <w:pgSz w:w="11906" w:h="16838"/>
          <w:pgMar w:top="1134" w:right="1134" w:bottom="1134" w:left="1134" w:header="709" w:footer="0" w:gutter="0"/>
          <w:pgNumType w:start="1"/>
          <w:cols w:num="2" w:space="708"/>
          <w:titlePg/>
          <w:docGrid w:linePitch="360"/>
        </w:sectPr>
      </w:pPr>
    </w:p>
    <w:p w:rsidR="001D0401" w:rsidRPr="00190AFA" w:rsidRDefault="001D0401" w:rsidP="00190AFA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B15325" w:rsidRPr="00190AFA" w:rsidRDefault="00B15325" w:rsidP="00190AFA">
      <w:pPr>
        <w:spacing w:after="0" w:line="240" w:lineRule="auto"/>
        <w:rPr>
          <w:rFonts w:ascii="Arial" w:hAnsi="Arial" w:cs="Arial"/>
        </w:rPr>
      </w:pPr>
    </w:p>
    <w:p w:rsidR="00190AFA" w:rsidRPr="00190AFA" w:rsidRDefault="00D6402B" w:rsidP="00190AFA">
      <w:pPr>
        <w:spacing w:after="0" w:line="240" w:lineRule="auto"/>
        <w:jc w:val="both"/>
        <w:outlineLvl w:val="0"/>
        <w:rPr>
          <w:rFonts w:ascii="Arial" w:hAnsi="Arial" w:cs="Arial"/>
          <w:b/>
          <w:caps/>
          <w:color w:val="C9004A"/>
          <w:sz w:val="36"/>
          <w:szCs w:val="36"/>
        </w:rPr>
      </w:pPr>
      <w:bookmarkStart w:id="1" w:name="_Toc483321704"/>
      <w:r w:rsidRPr="00190AFA">
        <w:rPr>
          <w:rFonts w:ascii="Arial" w:hAnsi="Arial" w:cs="Arial"/>
          <w:b/>
          <w:caps/>
          <w:color w:val="C9004A"/>
          <w:sz w:val="36"/>
          <w:szCs w:val="36"/>
        </w:rPr>
        <w:t xml:space="preserve">Télétravail - </w:t>
      </w:r>
      <w:bookmarkStart w:id="2" w:name="_Toc483321705"/>
      <w:bookmarkEnd w:id="1"/>
      <w:r w:rsidR="00190AFA" w:rsidRPr="00190AFA">
        <w:rPr>
          <w:rFonts w:ascii="Arial" w:hAnsi="Arial" w:cs="Arial"/>
          <w:b/>
          <w:caps/>
          <w:color w:val="C9004A"/>
          <w:sz w:val="36"/>
          <w:szCs w:val="36"/>
        </w:rPr>
        <w:t>FICHE PRATIQU</w:t>
      </w:r>
      <w:bookmarkStart w:id="3" w:name="_Toc483321706"/>
      <w:bookmarkEnd w:id="2"/>
      <w:r w:rsidR="00190AFA" w:rsidRPr="00190AFA">
        <w:rPr>
          <w:rFonts w:ascii="Arial" w:hAnsi="Arial" w:cs="Arial"/>
          <w:b/>
          <w:caps/>
          <w:color w:val="C9004A"/>
          <w:sz w:val="36"/>
          <w:szCs w:val="36"/>
        </w:rPr>
        <w:t>e La procédure d’autorisation du télétravail</w:t>
      </w:r>
      <w:bookmarkEnd w:id="3"/>
    </w:p>
    <w:p w:rsidR="00190AFA" w:rsidRPr="00190AFA" w:rsidRDefault="00190AFA" w:rsidP="00190A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190AFA">
        <w:rPr>
          <w:rFonts w:ascii="Arial" w:hAnsi="Arial" w:cs="Arial"/>
          <w:i/>
          <w:sz w:val="16"/>
          <w:szCs w:val="16"/>
        </w:rPr>
        <w:t>Source : Guide d’accompagnement de la mise en œuvre du télétravail dans la fonction publique, 2016, DGAFP</w:t>
      </w:r>
    </w:p>
    <w:p w:rsidR="00190AFA" w:rsidRPr="00190AFA" w:rsidRDefault="00BF63D9" w:rsidP="00190AFA">
      <w:pPr>
        <w:spacing w:after="0" w:line="240" w:lineRule="auto"/>
        <w:jc w:val="both"/>
        <w:rPr>
          <w:rFonts w:ascii="Arial" w:hAnsi="Arial" w:cs="Arial"/>
        </w:rPr>
      </w:pPr>
      <w:r w:rsidRPr="00190A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3C92E8" wp14:editId="17DCB95B">
                <wp:simplePos x="0" y="0"/>
                <wp:positionH relativeFrom="column">
                  <wp:posOffset>2982480</wp:posOffset>
                </wp:positionH>
                <wp:positionV relativeFrom="paragraph">
                  <wp:posOffset>151432</wp:posOffset>
                </wp:positionV>
                <wp:extent cx="0" cy="6400092"/>
                <wp:effectExtent l="19050" t="0" r="19050" b="127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09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85pt,11.9pt" to="234.85pt,5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" strokecolor="black [3213]" strokeweight="3pt"/>
            </w:pict>
          </mc:Fallback>
        </mc:AlternateContent>
      </w:r>
    </w:p>
    <w:p w:rsidR="00190AFA" w:rsidRPr="00190AFA" w:rsidRDefault="00190AFA" w:rsidP="00190AFA">
      <w:pPr>
        <w:spacing w:after="0" w:line="240" w:lineRule="auto"/>
        <w:rPr>
          <w:rFonts w:ascii="Arial" w:hAnsi="Arial" w:cs="Arial"/>
          <w:b/>
        </w:rPr>
      </w:pPr>
      <w:r w:rsidRPr="00190AFA">
        <w:rPr>
          <w:rFonts w:ascii="Arial" w:hAnsi="Arial" w:cs="Arial"/>
        </w:rPr>
        <w:tab/>
      </w:r>
      <w:r w:rsidRPr="00190AFA">
        <w:rPr>
          <w:rFonts w:ascii="Arial" w:hAnsi="Arial" w:cs="Arial"/>
        </w:rPr>
        <w:tab/>
      </w:r>
      <w:r w:rsidRPr="00190AFA">
        <w:rPr>
          <w:rFonts w:ascii="Arial" w:hAnsi="Arial" w:cs="Arial"/>
          <w:b/>
        </w:rPr>
        <w:t>L’agent</w:t>
      </w:r>
      <w:r w:rsidRPr="00190AFA">
        <w:rPr>
          <w:rFonts w:ascii="Arial" w:hAnsi="Arial" w:cs="Arial"/>
          <w:b/>
        </w:rPr>
        <w:tab/>
      </w:r>
      <w:r w:rsidRPr="00190AFA">
        <w:rPr>
          <w:rFonts w:ascii="Arial" w:hAnsi="Arial" w:cs="Arial"/>
          <w:b/>
        </w:rPr>
        <w:tab/>
      </w:r>
      <w:r w:rsidRPr="00190AFA">
        <w:rPr>
          <w:rFonts w:ascii="Arial" w:hAnsi="Arial" w:cs="Arial"/>
          <w:b/>
        </w:rPr>
        <w:tab/>
      </w:r>
      <w:r w:rsidRPr="00190AFA">
        <w:rPr>
          <w:rFonts w:ascii="Arial" w:hAnsi="Arial" w:cs="Arial"/>
          <w:b/>
        </w:rPr>
        <w:tab/>
      </w:r>
      <w:r w:rsidRPr="00190AFA">
        <w:rPr>
          <w:rFonts w:ascii="Arial" w:hAnsi="Arial" w:cs="Arial"/>
          <w:b/>
        </w:rPr>
        <w:tab/>
        <w:t xml:space="preserve">        Le responsable hiérarchique</w:t>
      </w:r>
    </w:p>
    <w:p w:rsidR="00190AFA" w:rsidRPr="00190AFA" w:rsidRDefault="00190AFA" w:rsidP="00190AFA">
      <w:pPr>
        <w:spacing w:after="0" w:line="240" w:lineRule="auto"/>
        <w:rPr>
          <w:rFonts w:ascii="Arial" w:hAnsi="Arial" w:cs="Arial"/>
        </w:rPr>
      </w:pPr>
      <w:r w:rsidRPr="00190A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B0374" wp14:editId="57C05321">
                <wp:simplePos x="0" y="0"/>
                <wp:positionH relativeFrom="column">
                  <wp:posOffset>2536190</wp:posOffset>
                </wp:positionH>
                <wp:positionV relativeFrom="paragraph">
                  <wp:posOffset>848995</wp:posOffset>
                </wp:positionV>
                <wp:extent cx="1247775" cy="114300"/>
                <wp:effectExtent l="0" t="19050" r="47625" b="38100"/>
                <wp:wrapNone/>
                <wp:docPr id="10" name="Flèche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143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0" o:spid="_x0000_s1026" type="#_x0000_t13" style="position:absolute;margin-left:199.7pt;margin-top:66.85pt;width:98.2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" adj="20611" fillcolor="black [3213]" strokecolor="black [3213]" strokeweight="2pt"/>
            </w:pict>
          </mc:Fallback>
        </mc:AlternateContent>
      </w:r>
      <w:r w:rsidRPr="00190AF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41F89A" wp14:editId="65EAD6BA">
                <wp:simplePos x="0" y="0"/>
                <wp:positionH relativeFrom="column">
                  <wp:posOffset>3841115</wp:posOffset>
                </wp:positionH>
                <wp:positionV relativeFrom="paragraph">
                  <wp:posOffset>172720</wp:posOffset>
                </wp:positionV>
                <wp:extent cx="2371725" cy="1447800"/>
                <wp:effectExtent l="0" t="0" r="28575" b="19050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447800"/>
                          <a:chOff x="0" y="0"/>
                          <a:chExt cx="2371725" cy="1657350"/>
                        </a:xfrm>
                      </wpg:grpSpPr>
                      <wps:wsp>
                        <wps:cNvPr id="42" name="Rectangle à coins arrondis 42"/>
                        <wps:cNvSpPr/>
                        <wps:spPr>
                          <a:xfrm>
                            <a:off x="0" y="0"/>
                            <a:ext cx="2371725" cy="16573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Zone de texte 43"/>
                        <wps:cNvSpPr txBox="1"/>
                        <wps:spPr>
                          <a:xfrm>
                            <a:off x="104775" y="95250"/>
                            <a:ext cx="2171700" cy="1442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63D9" w:rsidRPr="00190AFA" w:rsidRDefault="00BF63D9" w:rsidP="00190AFA">
                              <w:pPr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0AF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Examen de la demande (dans un délai de deux mois)</w:t>
                              </w:r>
                            </w:p>
                            <w:p w:rsidR="00BF63D9" w:rsidRPr="00190AFA" w:rsidRDefault="00BF63D9" w:rsidP="00190AF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90AFA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La nature des activités exercées, l’autonomie de l’agent et l’intérêt du service sont notamment pris en compte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1" o:spid="_x0000_s1026" style="position:absolute;margin-left:302.45pt;margin-top:13.6pt;width:186.75pt;height:114pt;z-index:251660288;mso-height-relative:margin" coordsize="23717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">
                <v:roundrect id="Rectangle à coins arrondis 42" o:spid="_x0000_s1027" style="position:absolute;width:23717;height:16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aJMMA&#10;AADbAAAADwAAAGRycy9kb3ducmV2LnhtbESPQWvCQBSE74L/YXlCb7pRVErqKiIUKhWKsYceH9nX&#10;bGr2bcg+Nf33XaHgcZiZb5jVpveNulIX68AGppMMFHEZbM2Vgc/T6/gZVBRki01gMvBLETbr4WCF&#10;uQ03PtK1kEolCMccDTiRNtc6lo48xkloiZP3HTqPkmRXadvhLcF9o2dZttQea04LDlvaOSrPxcUb&#10;sD94eC8WH8fDPtvvWDs5l19izNOo376AEurlEf5vv1kD8xncv6Qf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daJMMAAADbAAAADwAAAAAAAAAAAAAAAACYAgAAZHJzL2Rv&#10;d25yZXYueG1sUEsFBgAAAAAEAAQA9QAAAIgDAAAAAA=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3" o:spid="_x0000_s1028" type="#_x0000_t202" style="position:absolute;left:1047;top:952;width:21717;height:1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2ss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zzH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L2ssYAAADbAAAADwAAAAAAAAAAAAAAAACYAgAAZHJz&#10;L2Rvd25yZXYueG1sUEsFBgAAAAAEAAQA9QAAAIsDAAAAAA==&#10;" fillcolor="white [3201]" stroked="f" strokeweight=".5pt">
                  <v:textbox>
                    <w:txbxContent>
                      <w:p w:rsidR="00BF63D9" w:rsidRPr="00190AFA" w:rsidRDefault="00BF63D9" w:rsidP="00190AFA">
                        <w:pPr>
                          <w:spacing w:after="24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90AF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Examen de la demande (dans un délai de deux mois)</w:t>
                        </w:r>
                      </w:p>
                      <w:p w:rsidR="00BF63D9" w:rsidRPr="00190AFA" w:rsidRDefault="00BF63D9" w:rsidP="00190AF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190AFA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La nature des activités exercées, l’autonomie de l’agent et l’intérêt du service sont notamment pris en compte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6402B" w:rsidRPr="00190AFA" w:rsidRDefault="00BF63D9" w:rsidP="00190AFA">
      <w:pPr>
        <w:spacing w:after="0" w:line="240" w:lineRule="auto"/>
        <w:jc w:val="both"/>
        <w:rPr>
          <w:rFonts w:ascii="Arial" w:hAnsi="Arial" w:cs="Arial"/>
          <w:b/>
          <w:caps/>
          <w:color w:val="C9004A"/>
          <w:sz w:val="36"/>
          <w:szCs w:val="36"/>
        </w:rPr>
      </w:pPr>
      <w:r w:rsidRPr="00190A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701B1D" wp14:editId="48CCF995">
                <wp:simplePos x="0" y="0"/>
                <wp:positionH relativeFrom="column">
                  <wp:posOffset>2064965</wp:posOffset>
                </wp:positionH>
                <wp:positionV relativeFrom="paragraph">
                  <wp:posOffset>3859888</wp:posOffset>
                </wp:positionV>
                <wp:extent cx="1557424" cy="96259"/>
                <wp:effectExtent l="521017" t="0" r="545148" b="0"/>
                <wp:wrapNone/>
                <wp:docPr id="52" name="Flèche gau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89944">
                          <a:off x="0" y="0"/>
                          <a:ext cx="1557424" cy="96259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52" o:spid="_x0000_s1026" type="#_x0000_t66" style="position:absolute;margin-left:162.6pt;margin-top:303.95pt;width:122.65pt;height:7.6pt;rotation:-2960104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" adj="668" fillcolor="black [3213]" strokecolor="black [3213]" strokeweight="2pt"/>
            </w:pict>
          </mc:Fallback>
        </mc:AlternateContent>
      </w:r>
      <w:r w:rsidRPr="00190A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61B6CC" wp14:editId="50AE9AA9">
                <wp:simplePos x="0" y="0"/>
                <wp:positionH relativeFrom="column">
                  <wp:posOffset>1892148</wp:posOffset>
                </wp:positionH>
                <wp:positionV relativeFrom="paragraph">
                  <wp:posOffset>4511330</wp:posOffset>
                </wp:positionV>
                <wp:extent cx="2027467" cy="93062"/>
                <wp:effectExtent l="586105" t="0" r="597535" b="0"/>
                <wp:wrapNone/>
                <wp:docPr id="53" name="Flèche gauch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69212">
                          <a:off x="0" y="0"/>
                          <a:ext cx="2027467" cy="93062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gauche 53" o:spid="_x0000_s1026" type="#_x0000_t66" style="position:absolute;margin-left:149pt;margin-top:355.2pt;width:159.65pt;height:7.35pt;rotation:-3528882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" adj="496" fillcolor="black [3213]" strokecolor="black [3213]" strokeweight="2pt"/>
            </w:pict>
          </mc:Fallback>
        </mc:AlternateContent>
      </w:r>
      <w:r w:rsidRPr="00190A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5D400C" wp14:editId="776EF34F">
                <wp:simplePos x="0" y="0"/>
                <wp:positionH relativeFrom="column">
                  <wp:posOffset>2234102</wp:posOffset>
                </wp:positionH>
                <wp:positionV relativeFrom="paragraph">
                  <wp:posOffset>3230599</wp:posOffset>
                </wp:positionV>
                <wp:extent cx="1236689" cy="104140"/>
                <wp:effectExtent l="0" t="133350" r="20955" b="143510"/>
                <wp:wrapNone/>
                <wp:docPr id="50" name="Flèche gau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2906">
                          <a:off x="0" y="0"/>
                          <a:ext cx="1236689" cy="10414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gauche 50" o:spid="_x0000_s1026" type="#_x0000_t66" style="position:absolute;margin-left:175.9pt;margin-top:254.4pt;width:97.4pt;height:8.2pt;rotation:-805103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" adj="909" fillcolor="black [3213]" strokecolor="black [3213]" strokeweight="2pt"/>
            </w:pict>
          </mc:Fallback>
        </mc:AlternateContent>
      </w:r>
      <w:r w:rsidRPr="00190A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1F7083" wp14:editId="5E2C44AE">
                <wp:simplePos x="0" y="0"/>
                <wp:positionH relativeFrom="column">
                  <wp:posOffset>2232972</wp:posOffset>
                </wp:positionH>
                <wp:positionV relativeFrom="paragraph">
                  <wp:posOffset>2773066</wp:posOffset>
                </wp:positionV>
                <wp:extent cx="1236689" cy="104140"/>
                <wp:effectExtent l="0" t="0" r="20955" b="10160"/>
                <wp:wrapNone/>
                <wp:docPr id="37" name="Flèche gau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689" cy="10414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gauche 37" o:spid="_x0000_s1026" type="#_x0000_t66" style="position:absolute;margin-left:175.8pt;margin-top:218.35pt;width:97.4pt;height: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" adj="909" fillcolor="black [3213]" strokecolor="black [3213]" strokeweight="2pt"/>
            </w:pict>
          </mc:Fallback>
        </mc:AlternateContent>
      </w:r>
      <w:r w:rsidRPr="00190AF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D700973" wp14:editId="1E27463D">
                <wp:simplePos x="0" y="0"/>
                <wp:positionH relativeFrom="column">
                  <wp:posOffset>62230</wp:posOffset>
                </wp:positionH>
                <wp:positionV relativeFrom="paragraph">
                  <wp:posOffset>5130165</wp:posOffset>
                </wp:positionV>
                <wp:extent cx="2091055" cy="604520"/>
                <wp:effectExtent l="0" t="0" r="23495" b="24130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1055" cy="604520"/>
                          <a:chOff x="0" y="0"/>
                          <a:chExt cx="2371725" cy="1657350"/>
                        </a:xfrm>
                      </wpg:grpSpPr>
                      <wps:wsp>
                        <wps:cNvPr id="35" name="Rectangle à coins arrondis 35"/>
                        <wps:cNvSpPr/>
                        <wps:spPr>
                          <a:xfrm>
                            <a:off x="0" y="0"/>
                            <a:ext cx="2371725" cy="16573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Zone de texte 36"/>
                        <wps:cNvSpPr txBox="1"/>
                        <wps:spPr>
                          <a:xfrm>
                            <a:off x="104776" y="95250"/>
                            <a:ext cx="2171701" cy="14261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63D9" w:rsidRPr="00190AFA" w:rsidRDefault="00BF63D9" w:rsidP="00190AFA">
                              <w:pPr>
                                <w:spacing w:before="120" w:after="120"/>
                                <w:jc w:val="center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90AF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Recours contentieux devant le tribunal administratif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4" o:spid="_x0000_s1029" style="position:absolute;left:0;text-align:left;margin-left:4.9pt;margin-top:403.95pt;width:164.65pt;height:47.6pt;z-index:251674624;mso-width-relative:margin;mso-height-relative:margin" coordsize="23717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">
                <v:roundrect id="Rectangle à coins arrondis 35" o:spid="_x0000_s1030" style="position:absolute;width:23717;height:16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xLcMA&#10;AADbAAAADwAAAGRycy9kb3ducmV2LnhtbESPQWvCQBSE7wX/w/IEb3WjYpHUVUQQKgrF6KHHR/Y1&#10;m5p9G7KvGv99t1DocZiZb5jluveNulEX68AGJuMMFHEZbM2Vgct597wAFQXZYhOYDDwowno1eFpi&#10;bsOdT3QrpFIJwjFHA06kzbWOpSOPcRxa4uR9hs6jJNlV2nZ4T3Df6GmWvWiPNacFhy1tHZXX4tsb&#10;sF94PBTz99Nxn+23rJ1cyw8xZjTsN6+ghHr5D/+136yB2Rx+v6Qf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xLcMAAADbAAAADwAAAAAAAAAAAAAAAACYAgAAZHJzL2Rv&#10;d25yZXYueG1sUEsFBgAAAAAEAAQA9QAAAIgDAAAAAA==&#10;" filled="f" strokecolor="black [3213]" strokeweight="2pt"/>
                <v:shape id="Zone de texte 36" o:spid="_x0000_s1031" type="#_x0000_t202" style="position:absolute;left:1047;top:952;width:21717;height:1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mV8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0gnsL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yZXxQAAANsAAAAPAAAAAAAAAAAAAAAAAJgCAABkcnMv&#10;ZG93bnJldi54bWxQSwUGAAAAAAQABAD1AAAAigMAAAAA&#10;" fillcolor="white [3201]" stroked="f" strokeweight=".5pt">
                  <v:textbox>
                    <w:txbxContent>
                      <w:p w:rsidR="00BF63D9" w:rsidRPr="00190AFA" w:rsidRDefault="00BF63D9" w:rsidP="00190AFA">
                        <w:pPr>
                          <w:spacing w:before="120" w:after="120"/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190AF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Recours contentieux devant le tribunal administratif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90AF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8F96E74" wp14:editId="540F307B">
                <wp:simplePos x="0" y="0"/>
                <wp:positionH relativeFrom="column">
                  <wp:posOffset>62865</wp:posOffset>
                </wp:positionH>
                <wp:positionV relativeFrom="paragraph">
                  <wp:posOffset>4081145</wp:posOffset>
                </wp:positionV>
                <wp:extent cx="2091055" cy="899160"/>
                <wp:effectExtent l="0" t="0" r="23495" b="1524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1055" cy="899160"/>
                          <a:chOff x="0" y="0"/>
                          <a:chExt cx="2371725" cy="1657350"/>
                        </a:xfrm>
                      </wpg:grpSpPr>
                      <wps:wsp>
                        <wps:cNvPr id="32" name="Rectangle à coins arrondis 32"/>
                        <wps:cNvSpPr/>
                        <wps:spPr>
                          <a:xfrm>
                            <a:off x="0" y="0"/>
                            <a:ext cx="2371725" cy="16573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Zone de texte 33"/>
                        <wps:cNvSpPr txBox="1"/>
                        <wps:spPr>
                          <a:xfrm>
                            <a:off x="104776" y="95250"/>
                            <a:ext cx="2171701" cy="14261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63D9" w:rsidRPr="00190AFA" w:rsidRDefault="00BF63D9" w:rsidP="00190AFA">
                              <w:pPr>
                                <w:spacing w:before="120" w:after="120"/>
                                <w:jc w:val="center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90AF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Recours auprès de la commission (administrative ou consultative) paritaire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1" o:spid="_x0000_s1032" style="position:absolute;left:0;text-align:left;margin-left:4.95pt;margin-top:321.35pt;width:164.65pt;height:70.8pt;z-index:251673600;mso-width-relative:margin;mso-height-relative:margin" coordsize="23717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">
                <v:roundrect id="Rectangle à coins arrondis 32" o:spid="_x0000_s1033" style="position:absolute;width:23717;height:16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pWcMA&#10;AADbAAAADwAAAGRycy9kb3ducmV2LnhtbESPQWvCQBSE74L/YXlCb7pRUUrqKiIUKhWKsYceH9nX&#10;bGr2bcg+Nf33XaHgcZiZb5jVpveNulIX68AGppMMFHEZbM2Vgc/T6/gZVBRki01gMvBLETbr4WCF&#10;uQ03PtK1kEolCMccDTiRNtc6lo48xkloiZP3HTqPkmRXadvhLcF9o2dZttQea04LDlvaOSrPxcUb&#10;sD94eC8WH8fDPtvvWDs5l19izNOo376AEurlEf5vv1kD8xncv6Qf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EpWcMAAADbAAAADwAAAAAAAAAAAAAAAACYAgAAZHJzL2Rv&#10;d25yZXYueG1sUEsFBgAAAAAEAAQA9QAAAIgDAAAAAA==&#10;" filled="f" strokecolor="black [3213]" strokeweight="2pt"/>
                <v:shape id="Zone de texte 33" o:spid="_x0000_s1034" type="#_x0000_t202" style="position:absolute;left:1047;top:952;width:21717;height:1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Fz8UA&#10;AADbAAAADwAAAGRycy9kb3ducmV2LnhtbESPQWvCQBSE70L/w/IKvYhuNLRK6ioi1hZvNWrp7ZF9&#10;TYLZtyG7Jum/7xYEj8PMfMMsVr2pREuNKy0rmIwjEMSZ1SXnCo7p22gOwnlkjZVlUvBLDlbLh8EC&#10;E207/qT24HMRIOwSVFB4XydSuqwgg25sa+Lg/djGoA+yyaVusAtwU8lpFL1IgyWHhQJr2hSUXQ5X&#10;o+B7mH/tXb87dfFzXG/f23R21qlST4/9+hWEp97fw7f2h1YQx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IXPxQAAANsAAAAPAAAAAAAAAAAAAAAAAJgCAABkcnMv&#10;ZG93bnJldi54bWxQSwUGAAAAAAQABAD1AAAAigMAAAAA&#10;" fillcolor="white [3201]" stroked="f" strokeweight=".5pt">
                  <v:textbox>
                    <w:txbxContent>
                      <w:p w:rsidR="00BF63D9" w:rsidRPr="00190AFA" w:rsidRDefault="00BF63D9" w:rsidP="00190AFA">
                        <w:pPr>
                          <w:spacing w:before="120" w:after="120"/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190AF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Recours auprès de la commission (administrative ou consultative) paritaire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90AF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5C3BE71" wp14:editId="216DD423">
                <wp:simplePos x="0" y="0"/>
                <wp:positionH relativeFrom="column">
                  <wp:posOffset>62865</wp:posOffset>
                </wp:positionH>
                <wp:positionV relativeFrom="paragraph">
                  <wp:posOffset>3189605</wp:posOffset>
                </wp:positionV>
                <wp:extent cx="2091055" cy="741680"/>
                <wp:effectExtent l="0" t="0" r="23495" b="2032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1055" cy="741680"/>
                          <a:chOff x="0" y="0"/>
                          <a:chExt cx="2371725" cy="1657350"/>
                        </a:xfrm>
                      </wpg:grpSpPr>
                      <wps:wsp>
                        <wps:cNvPr id="8" name="Rectangle à coins arrondis 8"/>
                        <wps:cNvSpPr/>
                        <wps:spPr>
                          <a:xfrm>
                            <a:off x="0" y="0"/>
                            <a:ext cx="2371725" cy="16573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104776" y="95250"/>
                            <a:ext cx="2171701" cy="14261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63D9" w:rsidRPr="00190AFA" w:rsidRDefault="00BF63D9" w:rsidP="00190AFA">
                              <w:pPr>
                                <w:spacing w:before="120" w:after="120"/>
                                <w:jc w:val="center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90AF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Demande d’un entretien avec l’autorité hiérarchique (N+2)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7" o:spid="_x0000_s1035" style="position:absolute;left:0;text-align:left;margin-left:4.95pt;margin-top:251.15pt;width:164.65pt;height:58.4pt;z-index:251672576;mso-width-relative:margin;mso-height-relative:margin" coordsize="23717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">
                <v:roundrect id="Rectangle à coins arrondis 8" o:spid="_x0000_s1036" style="position:absolute;width:23717;height:16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ugL8A&#10;AADaAAAADwAAAGRycy9kb3ducmV2LnhtbERPTWvCQBC9F/oflin01mwUKpK6igiFSgUxeuhxyI7Z&#10;aHY2ZEdN/717EDw+3vdsMfhWXamPTWADoywHRVwF23Bt4LD//piCioJssQ1MBv4pwmL++jLDwoYb&#10;7+haSq1SCMcCDTiRrtA6Vo48xix0xIk7ht6jJNjX2vZ4S+G+1eM8n2iPDacGhx2tHFXn8uIN2BNu&#10;fsvP7W6zztcr1k7O1Z8Y8/42LL9ACQ3yFD/cP9ZA2pqupBug5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ci6AvwAAANoAAAAPAAAAAAAAAAAAAAAAAJgCAABkcnMvZG93bnJl&#10;di54bWxQSwUGAAAAAAQABAD1AAAAhAMAAAAA&#10;" filled="f" strokecolor="black [3213]" strokeweight="2pt"/>
                <v:shape id="Zone de texte 9" o:spid="_x0000_s1037" type="#_x0000_t202" style="position:absolute;left:1047;top:952;width:21717;height:1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BF63D9" w:rsidRPr="00190AFA" w:rsidRDefault="00BF63D9" w:rsidP="00190AFA">
                        <w:pPr>
                          <w:spacing w:before="120" w:after="120"/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190AF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Demande d’un entretien avec l’autorité hiérarchique (N+2)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90AF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9C00C3C" wp14:editId="67A2289F">
                <wp:simplePos x="0" y="0"/>
                <wp:positionH relativeFrom="column">
                  <wp:posOffset>62865</wp:posOffset>
                </wp:positionH>
                <wp:positionV relativeFrom="paragraph">
                  <wp:posOffset>2605405</wp:posOffset>
                </wp:positionV>
                <wp:extent cx="2091055" cy="434340"/>
                <wp:effectExtent l="0" t="0" r="23495" b="2286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1055" cy="434340"/>
                          <a:chOff x="0" y="0"/>
                          <a:chExt cx="2371725" cy="1657350"/>
                        </a:xfrm>
                      </wpg:grpSpPr>
                      <wps:wsp>
                        <wps:cNvPr id="26" name="Rectangle à coins arrondis 26"/>
                        <wps:cNvSpPr/>
                        <wps:spPr>
                          <a:xfrm>
                            <a:off x="0" y="0"/>
                            <a:ext cx="2371725" cy="16573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104776" y="95250"/>
                            <a:ext cx="2171701" cy="14261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63D9" w:rsidRPr="00190AFA" w:rsidRDefault="00BF63D9" w:rsidP="00190AFA">
                              <w:pPr>
                                <w:spacing w:before="120" w:after="120"/>
                                <w:jc w:val="center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90AF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Renonciation par l’agent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5" o:spid="_x0000_s1038" style="position:absolute;left:0;text-align:left;margin-left:4.95pt;margin-top:205.15pt;width:164.65pt;height:34.2pt;z-index:251671552;mso-width-relative:margin;mso-height-relative:margin" coordsize="23717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">
                <v:roundrect id="Rectangle à coins arrondis 26" o:spid="_x0000_s1039" style="position:absolute;width:23717;height:16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O5h8IA&#10;AADbAAAADwAAAGRycy9kb3ducmV2LnhtbESPQWvCQBSE74L/YXlCb7pRqEjqKiIIlQrF2EOPj+xr&#10;Npp9G7Kvmv77riB4HGbmG2a57n2jrtTFOrCB6SQDRVwGW3Nl4Ou0Gy9ARUG22AQmA38UYb0aDpaY&#10;23DjI10LqVSCcMzRgBNpc61j6chjnISWOHk/ofMoSXaVth3eEtw3epZlc+2x5rTgsKWto/JS/HoD&#10;9oyHj+L183jYZ/stayeX8luMeRn1mzdQQr08w4/2uzUwm8P9S/oB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7mHwgAAANsAAAAPAAAAAAAAAAAAAAAAAJgCAABkcnMvZG93&#10;bnJldi54bWxQSwUGAAAAAAQABAD1AAAAhwMAAAAA&#10;" filled="f" strokecolor="black [3213]" strokeweight="2pt"/>
                <v:shape id="Zone de texte 27" o:spid="_x0000_s1040" type="#_x0000_t202" style="position:absolute;left:1047;top:952;width:21717;height:1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<v:textbox>
                    <w:txbxContent>
                      <w:p w:rsidR="00BF63D9" w:rsidRPr="00190AFA" w:rsidRDefault="00BF63D9" w:rsidP="00190AFA">
                        <w:pPr>
                          <w:spacing w:before="120" w:after="120"/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190AF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Renonciation par l’agent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90A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409C42" wp14:editId="43B76B2A">
                <wp:simplePos x="0" y="0"/>
                <wp:positionH relativeFrom="column">
                  <wp:posOffset>4070350</wp:posOffset>
                </wp:positionH>
                <wp:positionV relativeFrom="paragraph">
                  <wp:posOffset>2331210</wp:posOffset>
                </wp:positionV>
                <wp:extent cx="114300" cy="220345"/>
                <wp:effectExtent l="19050" t="0" r="38100" b="46355"/>
                <wp:wrapNone/>
                <wp:docPr id="47" name="Flèche vers le ba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034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47" o:spid="_x0000_s1026" type="#_x0000_t67" style="position:absolute;margin-left:320.5pt;margin-top:183.55pt;width:9pt;height:17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" adj="15998" fillcolor="black [3213]" strokecolor="black [3213]" strokeweight="2pt"/>
            </w:pict>
          </mc:Fallback>
        </mc:AlternateContent>
      </w:r>
      <w:r w:rsidRPr="00190A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970644" wp14:editId="32D86101">
                <wp:simplePos x="0" y="0"/>
                <wp:positionH relativeFrom="column">
                  <wp:posOffset>5759450</wp:posOffset>
                </wp:positionH>
                <wp:positionV relativeFrom="paragraph">
                  <wp:posOffset>4521200</wp:posOffset>
                </wp:positionV>
                <wp:extent cx="114300" cy="220345"/>
                <wp:effectExtent l="19050" t="0" r="38100" b="46355"/>
                <wp:wrapNone/>
                <wp:docPr id="49" name="Flèche vers le ba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034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49" o:spid="_x0000_s1026" type="#_x0000_t67" style="position:absolute;margin-left:453.5pt;margin-top:356pt;width:9pt;height:17.3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" adj="15998" fillcolor="black [3213]" strokecolor="black [3213]" strokeweight="2pt"/>
            </w:pict>
          </mc:Fallback>
        </mc:AlternateContent>
      </w:r>
      <w:r w:rsidRPr="00190AF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20E3868" wp14:editId="6696CDD6">
                <wp:simplePos x="0" y="0"/>
                <wp:positionH relativeFrom="column">
                  <wp:posOffset>5125720</wp:posOffset>
                </wp:positionH>
                <wp:positionV relativeFrom="paragraph">
                  <wp:posOffset>2614930</wp:posOffset>
                </wp:positionV>
                <wp:extent cx="1381125" cy="1858645"/>
                <wp:effectExtent l="0" t="0" r="28575" b="2730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858645"/>
                          <a:chOff x="0" y="0"/>
                          <a:chExt cx="2371725" cy="1657350"/>
                        </a:xfrm>
                      </wpg:grpSpPr>
                      <wps:wsp>
                        <wps:cNvPr id="16" name="Rectangle à coins arrondis 16"/>
                        <wps:cNvSpPr/>
                        <wps:spPr>
                          <a:xfrm>
                            <a:off x="0" y="0"/>
                            <a:ext cx="2371725" cy="16573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104776" y="95250"/>
                            <a:ext cx="2171701" cy="14261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63D9" w:rsidRPr="00190AFA" w:rsidRDefault="00BF63D9" w:rsidP="00190AFA">
                              <w:pPr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0AF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Accord</w:t>
                              </w:r>
                            </w:p>
                            <w:p w:rsidR="00BF63D9" w:rsidRPr="00190AFA" w:rsidRDefault="00BF63D9" w:rsidP="00190AF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90AFA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Sous réserve de la conformité des installations au domicile de l’agent ou de place disponible en </w:t>
                              </w:r>
                              <w:proofErr w:type="spellStart"/>
                              <w:r w:rsidRPr="00190AFA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télécentre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5" o:spid="_x0000_s1041" style="position:absolute;left:0;text-align:left;margin-left:403.6pt;margin-top:205.9pt;width:108.75pt;height:146.35pt;z-index:251665408;mso-width-relative:margin;mso-height-relative:margin" coordsize="23717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">
                <v:roundrect id="Rectangle à coins arrondis 16" o:spid="_x0000_s1042" style="position:absolute;width:23717;height:16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zOsAA&#10;AADbAAAADwAAAGRycy9kb3ducmV2LnhtbERPTWvCQBC9F/wPywi91U0FpaSuUgRBURDTHnocsmM2&#10;mp0N2VHTf+8KQm/zeJ8zW/S+UVfqYh3YwPsoA0VcBltzZeDne/X2ASoKssUmMBn4owiL+eBlhrkN&#10;Nz7QtZBKpRCOORpwIm2udSwdeYyj0BIn7hg6j5JgV2nb4S2F+0aPs2yqPdacGhy2tHRUnouLN2BP&#10;uNsWk/1ht8k2S9ZOzuWvGPM67L8+QQn18i9+utc2zZ/C45d0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9zOsAAAADbAAAADwAAAAAAAAAAAAAAAACYAgAAZHJzL2Rvd25y&#10;ZXYueG1sUEsFBgAAAAAEAAQA9QAAAIUDAAAAAA==&#10;" filled="f" strokecolor="black [3213]" strokeweight="2pt"/>
                <v:shape id="Zone de texte 17" o:spid="_x0000_s1043" type="#_x0000_t202" style="position:absolute;left:1047;top:952;width:21717;height:1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<v:textbox>
                    <w:txbxContent>
                      <w:p w:rsidR="00BF63D9" w:rsidRPr="00190AFA" w:rsidRDefault="00BF63D9" w:rsidP="00190AFA">
                        <w:pPr>
                          <w:spacing w:after="24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90AF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Accord</w:t>
                        </w:r>
                      </w:p>
                      <w:p w:rsidR="00BF63D9" w:rsidRPr="00190AFA" w:rsidRDefault="00BF63D9" w:rsidP="00190AF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190AFA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Sous réserve de la conformité des installations au domicile de l’agent ou de place disponible en </w:t>
                        </w:r>
                        <w:proofErr w:type="spellStart"/>
                        <w:r w:rsidRPr="00190AFA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télécentre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190A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6385B3" wp14:editId="7F0D00A3">
                <wp:simplePos x="0" y="0"/>
                <wp:positionH relativeFrom="column">
                  <wp:posOffset>5759450</wp:posOffset>
                </wp:positionH>
                <wp:positionV relativeFrom="paragraph">
                  <wp:posOffset>2331210</wp:posOffset>
                </wp:positionV>
                <wp:extent cx="114300" cy="220345"/>
                <wp:effectExtent l="19050" t="0" r="38100" b="46355"/>
                <wp:wrapNone/>
                <wp:docPr id="48" name="Flèche vers le ba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034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48" o:spid="_x0000_s1026" type="#_x0000_t67" style="position:absolute;margin-left:453.5pt;margin-top:183.55pt;width:9pt;height:17.3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" adj="15998" fillcolor="black [3213]" strokecolor="black [3213]" strokeweight="2pt"/>
            </w:pict>
          </mc:Fallback>
        </mc:AlternateContent>
      </w:r>
      <w:r w:rsidRPr="00190AF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0DE5A89" wp14:editId="5D441435">
                <wp:simplePos x="0" y="0"/>
                <wp:positionH relativeFrom="column">
                  <wp:posOffset>3567097</wp:posOffset>
                </wp:positionH>
                <wp:positionV relativeFrom="paragraph">
                  <wp:posOffset>4796738</wp:posOffset>
                </wp:positionV>
                <wp:extent cx="2943225" cy="1274164"/>
                <wp:effectExtent l="0" t="0" r="28575" b="2159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225" cy="1274164"/>
                          <a:chOff x="0" y="-6654"/>
                          <a:chExt cx="2371725" cy="1657350"/>
                        </a:xfrm>
                      </wpg:grpSpPr>
                      <wps:wsp>
                        <wps:cNvPr id="22" name="Rectangle à coins arrondis 22"/>
                        <wps:cNvSpPr/>
                        <wps:spPr>
                          <a:xfrm>
                            <a:off x="0" y="-6654"/>
                            <a:ext cx="2371725" cy="16573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Zone de texte 23"/>
                        <wps:cNvSpPr txBox="1"/>
                        <wps:spPr>
                          <a:xfrm>
                            <a:off x="37374" y="22175"/>
                            <a:ext cx="2331834" cy="1628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63D9" w:rsidRDefault="00BF63D9" w:rsidP="00BF63D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F63D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Notification de l’acte à l’agent</w:t>
                              </w:r>
                            </w:p>
                            <w:p w:rsidR="00BF63D9" w:rsidRPr="00BF63D9" w:rsidRDefault="00BF63D9" w:rsidP="00BF63D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BF63D9" w:rsidRDefault="00BF63D9" w:rsidP="00BF63D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BF63D9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L’arrêté d’autorisation d’exercer en télétravail est valable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pour une durée d’un an maximum.</w:t>
                              </w:r>
                            </w:p>
                            <w:p w:rsidR="00BF63D9" w:rsidRDefault="00BF63D9" w:rsidP="00BF63D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BF63D9" w:rsidRPr="00BF63D9" w:rsidRDefault="00BF63D9" w:rsidP="00BF63D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BF63D9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Possibilité de prévoir une période d’adaptation de trois mois maximum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1" o:spid="_x0000_s1044" style="position:absolute;left:0;text-align:left;margin-left:280.85pt;margin-top:377.7pt;width:231.75pt;height:100.35pt;z-index:251669504;mso-width-relative:margin;mso-height-relative:margin" coordorigin=",-66" coordsize="23717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">
                <v:roundrect id="Rectangle à coins arrondis 22" o:spid="_x0000_s1045" style="position:absolute;top:-66;width:23717;height:16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i/hMMA&#10;AADbAAAADwAAAGRycy9kb3ducmV2LnhtbESPQWvCQBSE74X+h+UVeqsbAy2SuooIglKhmPbQ4yP7&#10;zEazb0P2VeO/dwXB4zAz3zDT+eBbdaI+NoENjEcZKOIq2IZrA78/q7cJqCjIFtvAZOBCEeaz56cp&#10;FjaceUenUmqVIBwLNOBEukLrWDnyGEehI07ePvQeJcm+1rbHc4L7VudZ9qE9NpwWHHa0dFQdy39v&#10;wB5w+1W+f++2m2yzZO3kWP2JMa8vw+ITlNAgj/C9vbYG8hxuX9IP0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i/hMMAAADbAAAADwAAAAAAAAAAAAAAAACYAgAAZHJzL2Rv&#10;d25yZXYueG1sUEsFBgAAAAAEAAQA9QAAAIgDAAAAAA==&#10;" filled="f" strokecolor="black [3213]" strokeweight="2pt"/>
                <v:shape id="Zone de texte 23" o:spid="_x0000_s1046" type="#_x0000_t202" style="position:absolute;left:373;top:221;width:23319;height:16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BF63D9" w:rsidRDefault="00BF63D9" w:rsidP="00BF63D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F63D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Notification de l’acte à l’agent</w:t>
                        </w:r>
                      </w:p>
                      <w:p w:rsidR="00BF63D9" w:rsidRPr="00BF63D9" w:rsidRDefault="00BF63D9" w:rsidP="00BF63D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BF63D9" w:rsidRDefault="00BF63D9" w:rsidP="00BF63D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BF63D9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L’arrêté d’autorisation d’exercer en télétravail est valable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pour une durée d’un an maximum.</w:t>
                        </w:r>
                      </w:p>
                      <w:p w:rsidR="00BF63D9" w:rsidRDefault="00BF63D9" w:rsidP="00BF63D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</w:p>
                      <w:p w:rsidR="00BF63D9" w:rsidRPr="00BF63D9" w:rsidRDefault="00BF63D9" w:rsidP="00BF63D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BF63D9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Possibilité de prévoir une période d’adaptation de trois mois maximum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90AF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7C81850" wp14:editId="72596D7B">
                <wp:simplePos x="0" y="0"/>
                <wp:positionH relativeFrom="column">
                  <wp:posOffset>3566795</wp:posOffset>
                </wp:positionH>
                <wp:positionV relativeFrom="paragraph">
                  <wp:posOffset>2614930</wp:posOffset>
                </wp:positionV>
                <wp:extent cx="1104900" cy="1092200"/>
                <wp:effectExtent l="0" t="0" r="19050" b="1270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1092200"/>
                          <a:chOff x="0" y="0"/>
                          <a:chExt cx="2371725" cy="1657350"/>
                        </a:xfrm>
                      </wpg:grpSpPr>
                      <wps:wsp>
                        <wps:cNvPr id="13" name="Rectangle à coins arrondis 13"/>
                        <wps:cNvSpPr/>
                        <wps:spPr>
                          <a:xfrm>
                            <a:off x="0" y="0"/>
                            <a:ext cx="2371725" cy="16573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Zone de texte 14"/>
                        <wps:cNvSpPr txBox="1"/>
                        <wps:spPr>
                          <a:xfrm>
                            <a:off x="104775" y="95250"/>
                            <a:ext cx="2171700" cy="1442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63D9" w:rsidRPr="00190AFA" w:rsidRDefault="00BF63D9" w:rsidP="00190AFA">
                              <w:pPr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0AF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Refus</w:t>
                              </w:r>
                            </w:p>
                            <w:p w:rsidR="00BF63D9" w:rsidRPr="00190AFA" w:rsidRDefault="00BF63D9" w:rsidP="00190AF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90AFA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Motivé et signifié par écrit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2" o:spid="_x0000_s1047" style="position:absolute;left:0;text-align:left;margin-left:280.85pt;margin-top:205.9pt;width:87pt;height:86pt;z-index:251664384;mso-width-relative:margin;mso-height-relative:margin" coordsize="23717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">
                <v:roundrect id="Rectangle à coins arrondis 13" o:spid="_x0000_s1048" style="position:absolute;width:23717;height:16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QosAA&#10;AADbAAAADwAAAGRycy9kb3ducmV2LnhtbERPTWvCQBC9F/wPywje6sZKS4muIoJQUSimHjwO2TEb&#10;zc6G7Kjpv+8WCr3N433OfNn7Rt2pi3VgA5NxBoq4DLbmysDxa/P8DioKssUmMBn4pgjLxeBpjrkN&#10;Dz7QvZBKpRCOORpwIm2udSwdeYzj0BIn7hw6j5JgV2nb4SOF+0a/ZNmb9lhzanDY0tpReS1u3oC9&#10;4H5XvH4e9ttsu2bt5FqexJjRsF/NQAn18i/+c3/YNH8Kv7+kA/T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jQosAAAADbAAAADwAAAAAAAAAAAAAAAACYAgAAZHJzL2Rvd25y&#10;ZXYueG1sUEsFBgAAAAAEAAQA9QAAAIUDAAAAAA==&#10;" filled="f" strokecolor="black [3213]" strokeweight="2pt"/>
                <v:shape id="Zone de texte 14" o:spid="_x0000_s1049" type="#_x0000_t202" style="position:absolute;left:1047;top:952;width:21717;height:1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  <v:textbox>
                    <w:txbxContent>
                      <w:p w:rsidR="00BF63D9" w:rsidRPr="00190AFA" w:rsidRDefault="00BF63D9" w:rsidP="00190AFA">
                        <w:pPr>
                          <w:spacing w:after="24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90AF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Refus</w:t>
                        </w:r>
                      </w:p>
                      <w:p w:rsidR="00BF63D9" w:rsidRPr="00190AFA" w:rsidRDefault="00BF63D9" w:rsidP="00190AF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190AFA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Motivé et signifié par écrit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90AF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C9FF44" wp14:editId="3F52D002">
                <wp:simplePos x="0" y="0"/>
                <wp:positionH relativeFrom="column">
                  <wp:posOffset>3566795</wp:posOffset>
                </wp:positionH>
                <wp:positionV relativeFrom="paragraph">
                  <wp:posOffset>1802255</wp:posOffset>
                </wp:positionV>
                <wp:extent cx="2943225" cy="449580"/>
                <wp:effectExtent l="0" t="0" r="28575" b="2667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225" cy="449580"/>
                          <a:chOff x="0" y="0"/>
                          <a:chExt cx="2371725" cy="1657350"/>
                        </a:xfrm>
                      </wpg:grpSpPr>
                      <wps:wsp>
                        <wps:cNvPr id="29" name="Rectangle à coins arrondis 29"/>
                        <wps:cNvSpPr/>
                        <wps:spPr>
                          <a:xfrm>
                            <a:off x="0" y="0"/>
                            <a:ext cx="2371725" cy="16573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Zone de texte 30"/>
                        <wps:cNvSpPr txBox="1"/>
                        <wps:spPr>
                          <a:xfrm>
                            <a:off x="104775" y="125376"/>
                            <a:ext cx="2171700" cy="11646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63D9" w:rsidRPr="00190AFA" w:rsidRDefault="00BF63D9" w:rsidP="00190AFA">
                              <w:pPr>
                                <w:spacing w:before="120"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0AF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Entretien préalable avec l’agent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8" o:spid="_x0000_s1050" style="position:absolute;left:0;text-align:left;margin-left:280.85pt;margin-top:141.9pt;width:231.75pt;height:35.4pt;z-index:251661312;mso-width-relative:margin;mso-height-relative:margin" coordsize="23717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">
                <v:roundrect id="Rectangle à coins arrondis 29" o:spid="_x0000_s1051" style="position:absolute;width:23717;height:16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t9cMA&#10;AADbAAAADwAAAGRycy9kb3ducmV2LnhtbESPQWvCQBSE74L/YXlCb7pRUGzqKiIUKhWKsYceH9nX&#10;bGr2bcg+Nf33XaHgcZiZb5jVpveNulIX68AGppMMFHEZbM2Vgc/T63gJKgqyxSYwGfilCJv1cLDC&#10;3IYbH+laSKUShGOOBpxIm2sdS0ce4yS0xMn7Dp1HSbKrtO3wluC+0bMsW2iPNacFhy3tHJXn4uIN&#10;2B88vBfzj+Nhn+13rJ2cyy8x5mnUb19ACfXyCP+336yB2TPcv6Qf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wt9cMAAADbAAAADwAAAAAAAAAAAAAAAACYAgAAZHJzL2Rv&#10;d25yZXYueG1sUEsFBgAAAAAEAAQA9QAAAIgDAAAAAA==&#10;" filled="f" strokecolor="black [3213]" strokeweight="2pt"/>
                <v:shape id="Zone de texte 30" o:spid="_x0000_s1052" type="#_x0000_t202" style="position:absolute;left:1047;top:1253;width:21717;height:1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uM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u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hu4wgAAANsAAAAPAAAAAAAAAAAAAAAAAJgCAABkcnMvZG93&#10;bnJldi54bWxQSwUGAAAAAAQABAD1AAAAhwMAAAAA&#10;" fillcolor="white [3201]" stroked="f" strokeweight=".5pt">
                  <v:textbox>
                    <w:txbxContent>
                      <w:p w:rsidR="00BF63D9" w:rsidRPr="00190AFA" w:rsidRDefault="00BF63D9" w:rsidP="00190AFA">
                        <w:pPr>
                          <w:spacing w:before="120" w:after="12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90AF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Entretien préalable avec l’agent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90A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2C3C0" wp14:editId="701C9395">
                <wp:simplePos x="0" y="0"/>
                <wp:positionH relativeFrom="column">
                  <wp:posOffset>4960620</wp:posOffset>
                </wp:positionH>
                <wp:positionV relativeFrom="paragraph">
                  <wp:posOffset>1509520</wp:posOffset>
                </wp:positionV>
                <wp:extent cx="114300" cy="220345"/>
                <wp:effectExtent l="19050" t="0" r="38100" b="46355"/>
                <wp:wrapNone/>
                <wp:docPr id="11" name="Flèche vers le b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034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11" o:spid="_x0000_s1026" type="#_x0000_t67" style="position:absolute;margin-left:390.6pt;margin-top:118.85pt;width:9pt;height:17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" adj="15998" fillcolor="black [3213]" strokecolor="black [3213]" strokeweight="2pt"/>
            </w:pict>
          </mc:Fallback>
        </mc:AlternateContent>
      </w:r>
      <w:r w:rsidR="00190AFA" w:rsidRPr="00190AF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5C76A3" wp14:editId="144017DF">
                <wp:simplePos x="0" y="0"/>
                <wp:positionH relativeFrom="column">
                  <wp:posOffset>119359</wp:posOffset>
                </wp:positionH>
                <wp:positionV relativeFrom="paragraph">
                  <wp:posOffset>7381</wp:posOffset>
                </wp:positionV>
                <wp:extent cx="2053590" cy="1589033"/>
                <wp:effectExtent l="0" t="0" r="22860" b="11430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3590" cy="1589033"/>
                          <a:chOff x="0" y="0"/>
                          <a:chExt cx="2371725" cy="1657350"/>
                        </a:xfrm>
                      </wpg:grpSpPr>
                      <wps:wsp>
                        <wps:cNvPr id="45" name="Rectangle à coins arrondis 45"/>
                        <wps:cNvSpPr/>
                        <wps:spPr>
                          <a:xfrm>
                            <a:off x="0" y="0"/>
                            <a:ext cx="2371725" cy="16573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Zone de texte 46"/>
                        <wps:cNvSpPr txBox="1"/>
                        <wps:spPr>
                          <a:xfrm>
                            <a:off x="104775" y="95250"/>
                            <a:ext cx="2171700" cy="1466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63D9" w:rsidRPr="00190AFA" w:rsidRDefault="00BF63D9" w:rsidP="00190AFA">
                              <w:pPr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0AF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Demande par écrit à son supérieur hiérarchique (avec copie au service des ressources humaines)</w:t>
                              </w:r>
                            </w:p>
                            <w:p w:rsidR="00BF63D9" w:rsidRPr="00190AFA" w:rsidRDefault="00BF63D9" w:rsidP="00190AF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90AFA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Les jours et le lieu d’exercice doivent être obligatoirement précisés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4" o:spid="_x0000_s1053" style="position:absolute;left:0;text-align:left;margin-left:9.4pt;margin-top:.6pt;width:161.7pt;height:125.1pt;z-index:251659264;mso-width-relative:margin;mso-height-relative:margin" coordsize="23717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">
                <v:roundrect id="Rectangle à coins arrondis 45" o:spid="_x0000_s1054" style="position:absolute;width:23717;height:16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7CUMMA&#10;AADbAAAADwAAAGRycy9kb3ducmV2LnhtbESPQWvCQBSE7wX/w/IEb3WjaJHUVUQQKgrF6KHHR/Y1&#10;m5p9G7KvGv99t1DocZiZb5jluveNulEX68AGJuMMFHEZbM2Vgct597wAFQXZYhOYDDwowno1eFpi&#10;bsOdT3QrpFIJwjFHA06kzbWOpSOPcRxa4uR9hs6jJNlV2nZ4T3Df6GmWvWiPNacFhy1tHZXX4tsb&#10;sF94PBTz99Nxn+23rJ1cyw8xZjTsN6+ghHr5D/+136yB2Rx+v6Qf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7CUMMAAADbAAAADwAAAAAAAAAAAAAAAACYAgAAZHJzL2Rv&#10;d25yZXYueG1sUEsFBgAAAAAEAAQA9QAAAIgDAAAAAA==&#10;" filled="f" strokecolor="black [3213]" strokeweight="2pt"/>
                <v:shape id="Zone de texte 46" o:spid="_x0000_s1055" type="#_x0000_t202" style="position:absolute;left:1047;top:952;width:21717;height:14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VK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bwPI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VVKsYAAADbAAAADwAAAAAAAAAAAAAAAACYAgAAZHJz&#10;L2Rvd25yZXYueG1sUEsFBgAAAAAEAAQA9QAAAIsDAAAAAA==&#10;" fillcolor="white [3201]" stroked="f" strokeweight=".5pt">
                  <v:textbox>
                    <w:txbxContent>
                      <w:p w:rsidR="00BF63D9" w:rsidRPr="00190AFA" w:rsidRDefault="00BF63D9" w:rsidP="00190AFA">
                        <w:pPr>
                          <w:spacing w:after="24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90AF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Demande par écrit à son supérieur hiérarchique (avec copie au service des ressources humaines)</w:t>
                        </w:r>
                      </w:p>
                      <w:p w:rsidR="00BF63D9" w:rsidRPr="00190AFA" w:rsidRDefault="00BF63D9" w:rsidP="00190AF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190AFA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Les jours et le lieu d’exercice doivent être obligatoirement précisés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6402B" w:rsidRPr="00190AFA" w:rsidSect="00BF63D9">
      <w:type w:val="continuous"/>
      <w:pgSz w:w="11906" w:h="16838"/>
      <w:pgMar w:top="1134" w:right="1134" w:bottom="1134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D9" w:rsidRDefault="00BF63D9" w:rsidP="00E75F2F">
      <w:pPr>
        <w:spacing w:after="0" w:line="240" w:lineRule="auto"/>
      </w:pPr>
      <w:r>
        <w:separator/>
      </w:r>
    </w:p>
  </w:endnote>
  <w:endnote w:type="continuationSeparator" w:id="0">
    <w:p w:rsidR="00BF63D9" w:rsidRDefault="00BF63D9" w:rsidP="00E7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D9" w:rsidRDefault="00BF63D9" w:rsidP="00206D98">
    <w:pPr>
      <w:spacing w:after="0" w:line="240" w:lineRule="auto"/>
    </w:pPr>
  </w:p>
  <w:tbl>
    <w:tblPr>
      <w:tblStyle w:val="Grilledutableau"/>
      <w:tblW w:w="9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876"/>
      <w:gridCol w:w="1856"/>
    </w:tblGrid>
    <w:tr w:rsidR="00BF63D9" w:rsidTr="00190AFA">
      <w:tc>
        <w:tcPr>
          <w:tcW w:w="7054" w:type="dxa"/>
        </w:tcPr>
        <w:p w:rsidR="00BF63D9" w:rsidRDefault="00BF63D9" w:rsidP="00190AFA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E75F2F">
            <w:rPr>
              <w:rFonts w:ascii="Arial" w:hAnsi="Arial" w:cs="Arial"/>
              <w:b/>
              <w:sz w:val="20"/>
              <w:szCs w:val="20"/>
            </w:rPr>
            <w:t>CDG 38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| 416, rue des Universités </w:t>
          </w:r>
          <w:r>
            <w:rPr>
              <w:rFonts w:ascii="Arial" w:hAnsi="Arial" w:cs="Arial"/>
              <w:sz w:val="20"/>
              <w:szCs w:val="20"/>
            </w:rPr>
            <w:t>- CS 50097 -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38401 </w:t>
          </w:r>
          <w:proofErr w:type="spellStart"/>
          <w:r w:rsidRPr="00E75F2F">
            <w:rPr>
              <w:rFonts w:ascii="Arial" w:hAnsi="Arial" w:cs="Arial"/>
              <w:sz w:val="20"/>
              <w:szCs w:val="20"/>
            </w:rPr>
            <w:t>St-Martin-d</w:t>
          </w:r>
          <w:r>
            <w:rPr>
              <w:rFonts w:ascii="Arial" w:hAnsi="Arial" w:cs="Arial"/>
              <w:sz w:val="20"/>
              <w:szCs w:val="20"/>
            </w:rPr>
            <w:t>’Hères</w:t>
          </w:r>
          <w:proofErr w:type="spellEnd"/>
        </w:p>
        <w:p w:rsidR="00BF63D9" w:rsidRDefault="00BF63D9" w:rsidP="00190AFA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E75F2F">
            <w:rPr>
              <w:rFonts w:ascii="Arial" w:hAnsi="Arial" w:cs="Arial"/>
              <w:sz w:val="20"/>
              <w:szCs w:val="20"/>
            </w:rPr>
            <w:t xml:space="preserve">Email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cdg38@cdg38.fr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E75F2F">
            <w:rPr>
              <w:rFonts w:ascii="Arial" w:hAnsi="Arial" w:cs="Arial"/>
              <w:sz w:val="20"/>
              <w:szCs w:val="20"/>
            </w:rPr>
            <w:t xml:space="preserve">| Tél.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04 76 33 20 33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| Fax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04 76 33 20 40</w:t>
          </w:r>
        </w:p>
      </w:tc>
      <w:tc>
        <w:tcPr>
          <w:tcW w:w="876" w:type="dxa"/>
        </w:tcPr>
        <w:p w:rsidR="00BF63D9" w:rsidRDefault="00BF63D9" w:rsidP="00190AFA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fr-FR"/>
            </w:rPr>
            <w:drawing>
              <wp:inline distT="0" distB="0" distL="0" distR="0" wp14:anchorId="7B37B99D" wp14:editId="23D8C096">
                <wp:extent cx="410547" cy="447768"/>
                <wp:effectExtent l="0" t="0" r="8890" b="0"/>
                <wp:docPr id="2" name="Image 2" descr="\\slpad01\users\lferrer\Desktop\licence ouverte\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slpad01\users\lferrer\Desktop\licence ouverte\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792"/>
                        <a:stretch/>
                      </pic:blipFill>
                      <pic:spPr bwMode="auto">
                        <a:xfrm>
                          <a:off x="0" y="0"/>
                          <a:ext cx="410845" cy="448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BF63D9" w:rsidRDefault="00BF63D9" w:rsidP="00190AFA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56" w:type="dxa"/>
        </w:tcPr>
        <w:p w:rsidR="00BF63D9" w:rsidRPr="00A9509B" w:rsidRDefault="00BF63D9" w:rsidP="00190AFA">
          <w:pPr>
            <w:pStyle w:val="Pieddepage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Partagez et réutilisez le contenu de ce document</w:t>
          </w:r>
        </w:p>
      </w:tc>
    </w:tr>
  </w:tbl>
  <w:p w:rsidR="00BF63D9" w:rsidRPr="00A9509B" w:rsidRDefault="00BF63D9" w:rsidP="00206D98">
    <w:pPr>
      <w:pStyle w:val="Pieddepage"/>
      <w:tabs>
        <w:tab w:val="clear" w:pos="9072"/>
        <w:tab w:val="right" w:pos="9639"/>
      </w:tabs>
      <w:spacing w:after="0" w:line="240" w:lineRule="auto"/>
      <w:jc w:val="both"/>
      <w:rPr>
        <w:rFonts w:ascii="Arial" w:hAnsi="Arial" w:cs="Arial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D9" w:rsidRDefault="00BF63D9" w:rsidP="00206D98">
    <w:pPr>
      <w:spacing w:after="0" w:line="240" w:lineRule="auto"/>
    </w:pPr>
  </w:p>
  <w:tbl>
    <w:tblPr>
      <w:tblStyle w:val="Grilledutableau"/>
      <w:tblW w:w="9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876"/>
      <w:gridCol w:w="1856"/>
    </w:tblGrid>
    <w:tr w:rsidR="00BF63D9" w:rsidTr="00206D98">
      <w:tc>
        <w:tcPr>
          <w:tcW w:w="7054" w:type="dxa"/>
        </w:tcPr>
        <w:p w:rsidR="00BF63D9" w:rsidRDefault="00BF63D9" w:rsidP="00581DB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E75F2F">
            <w:rPr>
              <w:rFonts w:ascii="Arial" w:hAnsi="Arial" w:cs="Arial"/>
              <w:b/>
              <w:sz w:val="20"/>
              <w:szCs w:val="20"/>
            </w:rPr>
            <w:t>CDG 38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| 416, rue des Universités </w:t>
          </w:r>
          <w:r>
            <w:rPr>
              <w:rFonts w:ascii="Arial" w:hAnsi="Arial" w:cs="Arial"/>
              <w:sz w:val="20"/>
              <w:szCs w:val="20"/>
            </w:rPr>
            <w:t>- CS 50097 -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38401 </w:t>
          </w:r>
          <w:proofErr w:type="spellStart"/>
          <w:r w:rsidRPr="00E75F2F">
            <w:rPr>
              <w:rFonts w:ascii="Arial" w:hAnsi="Arial" w:cs="Arial"/>
              <w:sz w:val="20"/>
              <w:szCs w:val="20"/>
            </w:rPr>
            <w:t>St-Martin-d</w:t>
          </w:r>
          <w:r>
            <w:rPr>
              <w:rFonts w:ascii="Arial" w:hAnsi="Arial" w:cs="Arial"/>
              <w:sz w:val="20"/>
              <w:szCs w:val="20"/>
            </w:rPr>
            <w:t>’Hères</w:t>
          </w:r>
          <w:proofErr w:type="spellEnd"/>
        </w:p>
        <w:p w:rsidR="00BF63D9" w:rsidRDefault="00BF63D9" w:rsidP="00581DB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E75F2F">
            <w:rPr>
              <w:rFonts w:ascii="Arial" w:hAnsi="Arial" w:cs="Arial"/>
              <w:sz w:val="20"/>
              <w:szCs w:val="20"/>
            </w:rPr>
            <w:t xml:space="preserve">Email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cdg38@cdg38.fr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E75F2F">
            <w:rPr>
              <w:rFonts w:ascii="Arial" w:hAnsi="Arial" w:cs="Arial"/>
              <w:sz w:val="20"/>
              <w:szCs w:val="20"/>
            </w:rPr>
            <w:t xml:space="preserve">| Tél.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04 76 33 20 33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| Fax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04 76 33 20 40</w:t>
          </w:r>
        </w:p>
      </w:tc>
      <w:tc>
        <w:tcPr>
          <w:tcW w:w="876" w:type="dxa"/>
        </w:tcPr>
        <w:p w:rsidR="00BF63D9" w:rsidRDefault="00BF63D9" w:rsidP="00581DB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fr-FR"/>
            </w:rPr>
            <w:drawing>
              <wp:inline distT="0" distB="0" distL="0" distR="0" wp14:anchorId="0C502672" wp14:editId="79DFA31A">
                <wp:extent cx="410547" cy="447768"/>
                <wp:effectExtent l="0" t="0" r="8890" b="0"/>
                <wp:docPr id="6" name="Image 6" descr="\\slpad01\users\lferrer\Desktop\licence ouverte\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slpad01\users\lferrer\Desktop\licence ouverte\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792"/>
                        <a:stretch/>
                      </pic:blipFill>
                      <pic:spPr bwMode="auto">
                        <a:xfrm>
                          <a:off x="0" y="0"/>
                          <a:ext cx="410845" cy="448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BF63D9" w:rsidRDefault="00BF63D9" w:rsidP="00581DB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56" w:type="dxa"/>
        </w:tcPr>
        <w:p w:rsidR="00BF63D9" w:rsidRPr="00A9509B" w:rsidRDefault="00BF63D9" w:rsidP="00A9509B">
          <w:pPr>
            <w:pStyle w:val="Pieddepage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Partagez et  réutilisez le contenu de ce document</w:t>
          </w:r>
        </w:p>
      </w:tc>
    </w:tr>
  </w:tbl>
  <w:p w:rsidR="00BF63D9" w:rsidRPr="00A9509B" w:rsidRDefault="00BF63D9" w:rsidP="00206D98">
    <w:pPr>
      <w:pStyle w:val="Pieddepage"/>
      <w:tabs>
        <w:tab w:val="clear" w:pos="9072"/>
        <w:tab w:val="right" w:pos="9639"/>
      </w:tabs>
      <w:spacing w:after="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D9" w:rsidRDefault="00BF63D9" w:rsidP="00E75F2F">
      <w:pPr>
        <w:spacing w:after="0" w:line="240" w:lineRule="auto"/>
      </w:pPr>
      <w:r>
        <w:separator/>
      </w:r>
    </w:p>
  </w:footnote>
  <w:footnote w:type="continuationSeparator" w:id="0">
    <w:p w:rsidR="00BF63D9" w:rsidRDefault="00BF63D9" w:rsidP="00E7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D9" w:rsidRDefault="00BF63D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4D60FA68" wp14:editId="1C733F4D">
          <wp:simplePos x="0" y="0"/>
          <wp:positionH relativeFrom="column">
            <wp:posOffset>-819785</wp:posOffset>
          </wp:positionH>
          <wp:positionV relativeFrom="paragraph">
            <wp:posOffset>-396240</wp:posOffset>
          </wp:positionV>
          <wp:extent cx="4999990" cy="2239645"/>
          <wp:effectExtent l="0" t="0" r="0" b="8255"/>
          <wp:wrapNone/>
          <wp:docPr id="5" name="Image 5" descr="LOGO-CDG38-H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CDG38-H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7" t="15118"/>
                  <a:stretch>
                    <a:fillRect/>
                  </a:stretch>
                </pic:blipFill>
                <pic:spPr bwMode="auto">
                  <a:xfrm>
                    <a:off x="0" y="0"/>
                    <a:ext cx="4999990" cy="223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0F18"/>
    <w:multiLevelType w:val="hybridMultilevel"/>
    <w:tmpl w:val="5896079C"/>
    <w:lvl w:ilvl="0" w:tplc="FED6EE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34A57"/>
    <w:multiLevelType w:val="hybridMultilevel"/>
    <w:tmpl w:val="FA1EDFC0"/>
    <w:lvl w:ilvl="0" w:tplc="8880F7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A3"/>
    <w:rsid w:val="00020637"/>
    <w:rsid w:val="000A600A"/>
    <w:rsid w:val="000F5A7C"/>
    <w:rsid w:val="00171C92"/>
    <w:rsid w:val="00190AFA"/>
    <w:rsid w:val="001D0401"/>
    <w:rsid w:val="00206D98"/>
    <w:rsid w:val="00280BF4"/>
    <w:rsid w:val="0031734C"/>
    <w:rsid w:val="003256A3"/>
    <w:rsid w:val="003443BC"/>
    <w:rsid w:val="00371F49"/>
    <w:rsid w:val="003B45D5"/>
    <w:rsid w:val="00466CA4"/>
    <w:rsid w:val="00581DBC"/>
    <w:rsid w:val="005D42BC"/>
    <w:rsid w:val="006759CF"/>
    <w:rsid w:val="006D2EAE"/>
    <w:rsid w:val="009E4307"/>
    <w:rsid w:val="00A37005"/>
    <w:rsid w:val="00A9509B"/>
    <w:rsid w:val="00AB5D75"/>
    <w:rsid w:val="00B15325"/>
    <w:rsid w:val="00BC3A28"/>
    <w:rsid w:val="00BF63D9"/>
    <w:rsid w:val="00C05B76"/>
    <w:rsid w:val="00C20CD5"/>
    <w:rsid w:val="00C43864"/>
    <w:rsid w:val="00C74ED5"/>
    <w:rsid w:val="00CC35F9"/>
    <w:rsid w:val="00CD05A3"/>
    <w:rsid w:val="00D27FEE"/>
    <w:rsid w:val="00D6402B"/>
    <w:rsid w:val="00DD76A7"/>
    <w:rsid w:val="00E75F2F"/>
    <w:rsid w:val="00F36850"/>
    <w:rsid w:val="00FA31BC"/>
    <w:rsid w:val="00FD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5F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75F2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75F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75F2F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E75F2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95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09B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D640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5F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75F2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75F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75F2F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E75F2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95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09B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D640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ICATION\000-MODELES_2020\01-Documents%20site%20internet\modele_document_site_intern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modele_document_site_internet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FERRER</dc:creator>
  <cp:lastModifiedBy>Lynda FERRER</cp:lastModifiedBy>
  <cp:revision>2</cp:revision>
  <dcterms:created xsi:type="dcterms:W3CDTF">2020-04-14T12:57:00Z</dcterms:created>
  <dcterms:modified xsi:type="dcterms:W3CDTF">2020-04-14T12:57:00Z</dcterms:modified>
</cp:coreProperties>
</file>