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775D4F" w:rsidRDefault="001D0401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:rsidR="00C05B76" w:rsidRPr="00775D4F" w:rsidRDefault="00C05B76" w:rsidP="00B15325">
      <w:pPr>
        <w:spacing w:after="0"/>
        <w:rPr>
          <w:rFonts w:ascii="Arial" w:hAnsi="Arial" w:cs="Arial"/>
          <w:b/>
        </w:rPr>
        <w:sectPr w:rsidR="00C05B76" w:rsidRPr="00775D4F" w:rsidSect="00206D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311" w:gutter="0"/>
          <w:pgNumType w:start="1"/>
          <w:cols w:space="708"/>
          <w:titlePg/>
          <w:docGrid w:linePitch="360"/>
        </w:sectPr>
      </w:pPr>
    </w:p>
    <w:p w:rsidR="001D0401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>&gt; Objet :</w:t>
      </w:r>
      <w:r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Télétravail</w:t>
      </w:r>
    </w:p>
    <w:p w:rsidR="00D6402B" w:rsidRPr="00775D4F" w:rsidRDefault="00D6402B" w:rsidP="00B15325">
      <w:pPr>
        <w:spacing w:after="0"/>
        <w:rPr>
          <w:rFonts w:ascii="Arial" w:hAnsi="Arial" w:cs="Arial"/>
          <w:b/>
        </w:rPr>
      </w:pPr>
    </w:p>
    <w:p w:rsidR="00B15325" w:rsidRPr="00775D4F" w:rsidRDefault="00D6402B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Pôle : </w:t>
      </w:r>
      <w:r w:rsidRPr="00775D4F">
        <w:rPr>
          <w:rFonts w:ascii="Arial" w:hAnsi="Arial" w:cs="Arial"/>
        </w:rPr>
        <w:t>Dialogue Social</w:t>
      </w:r>
    </w:p>
    <w:p w:rsidR="00280BF4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lastRenderedPageBreak/>
        <w:t xml:space="preserve">&gt; </w:t>
      </w:r>
      <w:r w:rsidR="00280BF4" w:rsidRPr="00775D4F">
        <w:rPr>
          <w:rFonts w:ascii="Arial" w:hAnsi="Arial" w:cs="Arial"/>
          <w:b/>
        </w:rPr>
        <w:t xml:space="preserve">Type de document : </w:t>
      </w:r>
      <w:r w:rsidR="00D6402B" w:rsidRPr="00775D4F">
        <w:rPr>
          <w:rFonts w:ascii="Arial" w:hAnsi="Arial" w:cs="Arial"/>
        </w:rPr>
        <w:t>modèle</w:t>
      </w:r>
    </w:p>
    <w:p w:rsidR="00280BF4" w:rsidRPr="00775D4F" w:rsidRDefault="00280BF4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 xml:space="preserve">&gt; </w:t>
      </w:r>
      <w:r w:rsidR="00B15325" w:rsidRPr="00775D4F">
        <w:rPr>
          <w:rFonts w:ascii="Arial" w:hAnsi="Arial" w:cs="Arial"/>
          <w:b/>
        </w:rPr>
        <w:t>Référence :</w:t>
      </w:r>
      <w:r w:rsidR="00B15325" w:rsidRPr="00775D4F">
        <w:rPr>
          <w:rFonts w:ascii="Arial" w:hAnsi="Arial" w:cs="Arial"/>
        </w:rPr>
        <w:t xml:space="preserve"> </w:t>
      </w:r>
      <w:r w:rsidR="00D6402B" w:rsidRPr="00775D4F">
        <w:rPr>
          <w:rFonts w:ascii="Arial" w:hAnsi="Arial" w:cs="Arial"/>
        </w:rPr>
        <w:t>2020/03/DS/DP</w:t>
      </w:r>
    </w:p>
    <w:p w:rsidR="00B15325" w:rsidRPr="00775D4F" w:rsidRDefault="00B15325" w:rsidP="00B15325">
      <w:pPr>
        <w:spacing w:after="0"/>
        <w:rPr>
          <w:rFonts w:ascii="Arial" w:hAnsi="Arial" w:cs="Arial"/>
        </w:rPr>
      </w:pPr>
      <w:r w:rsidRPr="00775D4F">
        <w:rPr>
          <w:rFonts w:ascii="Arial" w:hAnsi="Arial" w:cs="Arial"/>
          <w:b/>
        </w:rPr>
        <w:t>&gt; Date</w:t>
      </w:r>
      <w:r w:rsidR="00D6402B" w:rsidRPr="00775D4F">
        <w:rPr>
          <w:rFonts w:ascii="Arial" w:hAnsi="Arial" w:cs="Arial"/>
          <w:b/>
        </w:rPr>
        <w:t xml:space="preserve"> MAJ</w:t>
      </w:r>
      <w:r w:rsidRPr="00775D4F">
        <w:rPr>
          <w:rFonts w:ascii="Arial" w:hAnsi="Arial" w:cs="Arial"/>
          <w:b/>
        </w:rPr>
        <w:t xml:space="preserve"> : </w:t>
      </w:r>
      <w:r w:rsidRPr="00775D4F">
        <w:rPr>
          <w:rFonts w:ascii="Arial" w:hAnsi="Arial" w:cs="Arial"/>
        </w:rPr>
        <w:t xml:space="preserve">le </w:t>
      </w:r>
      <w:r w:rsidR="00D6402B" w:rsidRPr="00775D4F">
        <w:rPr>
          <w:rFonts w:ascii="Arial" w:hAnsi="Arial" w:cs="Arial"/>
        </w:rPr>
        <w:t>14 avril 2020</w:t>
      </w:r>
    </w:p>
    <w:p w:rsidR="00C05B76" w:rsidRPr="00775D4F" w:rsidRDefault="00C05B76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  <w:sectPr w:rsidR="00C05B76" w:rsidRPr="00775D4F" w:rsidSect="00206D98">
          <w:type w:val="continuous"/>
          <w:pgSz w:w="11906" w:h="16838"/>
          <w:pgMar w:top="1134" w:right="1134" w:bottom="1134" w:left="1134" w:header="709" w:footer="311" w:gutter="0"/>
          <w:pgNumType w:start="1"/>
          <w:cols w:num="2" w:space="708"/>
          <w:titlePg/>
          <w:docGrid w:linePitch="360"/>
        </w:sectPr>
      </w:pPr>
    </w:p>
    <w:p w:rsidR="001D0401" w:rsidRPr="00775D4F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15325" w:rsidRPr="00775D4F" w:rsidRDefault="00B15325" w:rsidP="00B15325">
      <w:pPr>
        <w:spacing w:after="0"/>
        <w:rPr>
          <w:rFonts w:ascii="Arial" w:hAnsi="Arial" w:cs="Arial"/>
        </w:rPr>
      </w:pPr>
    </w:p>
    <w:p w:rsidR="00D73CF0" w:rsidRPr="00775D4F" w:rsidRDefault="00D73CF0" w:rsidP="00D73CF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0" w:name="_Toc483321712"/>
      <w:r w:rsidRPr="00775D4F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 xml:space="preserve">Teletravail – modèle </w:t>
      </w:r>
    </w:p>
    <w:p w:rsidR="008F1C14" w:rsidRPr="008F1C14" w:rsidRDefault="008F1C14" w:rsidP="008F1C1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bookmarkStart w:id="1" w:name="_Toc483321721"/>
      <w:bookmarkEnd w:id="0"/>
      <w:r w:rsidRPr="008F1C14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>Fiche de suivi d’activité en télétravail</w:t>
      </w:r>
      <w:bookmarkEnd w:id="1"/>
    </w:p>
    <w:p w:rsidR="00C75300" w:rsidRPr="00C75300" w:rsidRDefault="00C75300" w:rsidP="00C7530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D73CF0" w:rsidRPr="00D73CF0" w:rsidRDefault="00D73CF0" w:rsidP="00D73C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4969F2">
        <w:rPr>
          <w:rFonts w:ascii="Arial" w:eastAsia="Times New Roman" w:hAnsi="Arial" w:cs="Arial"/>
          <w:b/>
          <w:sz w:val="28"/>
          <w:szCs w:val="28"/>
          <w:lang w:eastAsia="fr-FR"/>
        </w:rPr>
        <w:t>NOM DE LA COLLECTIVITE</w:t>
      </w:r>
    </w:p>
    <w:p w:rsidR="004969F2" w:rsidRPr="004969F2" w:rsidRDefault="004969F2" w:rsidP="004969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969F2" w:rsidRPr="004969F2" w:rsidTr="005D3927">
        <w:trPr>
          <w:trHeight w:val="1134"/>
          <w:jc w:val="center"/>
        </w:trPr>
        <w:tc>
          <w:tcPr>
            <w:tcW w:w="3259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Nom du responsable de service</w:t>
            </w:r>
          </w:p>
        </w:tc>
        <w:tc>
          <w:tcPr>
            <w:tcW w:w="3259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  <w:jc w:val="center"/>
        </w:trPr>
        <w:tc>
          <w:tcPr>
            <w:tcW w:w="3259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Nom de l’agent</w:t>
            </w:r>
          </w:p>
        </w:tc>
        <w:tc>
          <w:tcPr>
            <w:tcW w:w="3259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  <w:jc w:val="center"/>
        </w:trPr>
        <w:tc>
          <w:tcPr>
            <w:tcW w:w="3259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Date / période de réalisation</w:t>
            </w:r>
          </w:p>
        </w:tc>
        <w:tc>
          <w:tcPr>
            <w:tcW w:w="6519" w:type="dxa"/>
            <w:gridSpan w:val="2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Du …………………………… au …………………………………</w:t>
            </w:r>
          </w:p>
        </w:tc>
      </w:tr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  <w:sectPr w:rsidR="004969F2" w:rsidRPr="004969F2" w:rsidSect="004969F2">
          <w:headerReference w:type="default" r:id="rId14"/>
          <w:footerReference w:type="default" r:id="rId15"/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3744"/>
        <w:gridCol w:w="2452"/>
        <w:gridCol w:w="2452"/>
      </w:tblGrid>
      <w:tr w:rsidR="004969F2" w:rsidRPr="004969F2" w:rsidTr="005D3927">
        <w:tc>
          <w:tcPr>
            <w:tcW w:w="675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lastRenderedPageBreak/>
              <w:t>N°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Tâche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Echéance</w:t>
            </w:r>
          </w:p>
        </w:tc>
        <w:tc>
          <w:tcPr>
            <w:tcW w:w="3744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Indicateurs de suivi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Réalisé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4969F2" w:rsidRPr="004969F2" w:rsidRDefault="004969F2" w:rsidP="004969F2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Observations</w:t>
            </w: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134"/>
        </w:trPr>
        <w:tc>
          <w:tcPr>
            <w:tcW w:w="675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</w:tc>
        <w:tc>
          <w:tcPr>
            <w:tcW w:w="2452" w:type="dxa"/>
            <w:vAlign w:val="center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4969F2" w:rsidRPr="004969F2" w:rsidRDefault="004969F2" w:rsidP="004969F2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969F2">
        <w:rPr>
          <w:rFonts w:ascii="Arial" w:eastAsia="Times New Roman" w:hAnsi="Arial" w:cs="Arial"/>
          <w:szCs w:val="24"/>
          <w:lang w:eastAsia="fr-FR"/>
        </w:rPr>
        <w:br w:type="page"/>
      </w: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  <w:sectPr w:rsidR="004969F2" w:rsidRPr="004969F2" w:rsidSect="004969F2">
          <w:pgSz w:w="16838" w:h="11906" w:orient="landscape" w:code="9"/>
          <w:pgMar w:top="1134" w:right="1134" w:bottom="1134" w:left="1134" w:header="567" w:footer="0" w:gutter="0"/>
          <w:cols w:space="708"/>
          <w:docGrid w:linePitch="360"/>
        </w:sect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lastRenderedPageBreak/>
              <w:t>1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bookmarkStart w:id="2" w:name="_GoBack"/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bookmarkEnd w:id="2"/>
    </w:tbl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4969F2" w:rsidRPr="004969F2" w:rsidRDefault="004969F2" w:rsidP="004969F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261"/>
        <w:gridCol w:w="3007"/>
      </w:tblGrid>
      <w:tr w:rsidR="004969F2" w:rsidRPr="004969F2" w:rsidTr="005D3927">
        <w:trPr>
          <w:trHeight w:val="698"/>
        </w:trPr>
        <w:tc>
          <w:tcPr>
            <w:tcW w:w="534" w:type="dxa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9244" w:type="dxa"/>
            <w:gridSpan w:val="4"/>
          </w:tcPr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Tâche à réaliser :</w:t>
            </w:r>
          </w:p>
          <w:p w:rsidR="004969F2" w:rsidRPr="004969F2" w:rsidRDefault="004969F2" w:rsidP="004969F2">
            <w:pPr>
              <w:spacing w:before="12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rPr>
          <w:trHeight w:val="1264"/>
        </w:trPr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 xml:space="preserve">Indicateurs de suivi – Réalisation : 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i/>
                <w:szCs w:val="24"/>
              </w:rPr>
              <w:t>Nombre de dossiers à traiter / nombre de pages saisies / …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Echéance</w:t>
            </w: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Réalisé</w:t>
            </w: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Ecart constaté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Périodicité / récurrence</w:t>
            </w:r>
          </w:p>
        </w:tc>
      </w:tr>
      <w:tr w:rsidR="004969F2" w:rsidRPr="004969F2" w:rsidTr="005D3927">
        <w:tc>
          <w:tcPr>
            <w:tcW w:w="1384" w:type="dxa"/>
            <w:gridSpan w:val="2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Oui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Non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Partiellement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969F2" w:rsidRPr="004969F2" w:rsidRDefault="004969F2" w:rsidP="004969F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Oui / Non</w:t>
            </w:r>
          </w:p>
        </w:tc>
        <w:tc>
          <w:tcPr>
            <w:tcW w:w="3007" w:type="dxa"/>
          </w:tcPr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Ponctuelle</w:t>
            </w:r>
          </w:p>
          <w:p w:rsidR="004969F2" w:rsidRPr="004969F2" w:rsidRDefault="004969F2" w:rsidP="004969F2">
            <w:pPr>
              <w:spacing w:after="0" w:line="240" w:lineRule="auto"/>
              <w:rPr>
                <w:rFonts w:cs="Arial"/>
                <w:szCs w:val="24"/>
              </w:rPr>
            </w:pPr>
            <w:r w:rsidRPr="004969F2">
              <w:rPr>
                <w:rFonts w:cs="Arial"/>
                <w:szCs w:val="24"/>
              </w:rPr>
              <w:t>□ Chaque semaine</w:t>
            </w:r>
          </w:p>
        </w:tc>
      </w:tr>
      <w:tr w:rsidR="004969F2" w:rsidRPr="004969F2" w:rsidTr="005D3927">
        <w:tc>
          <w:tcPr>
            <w:tcW w:w="9778" w:type="dxa"/>
            <w:gridSpan w:val="5"/>
          </w:tcPr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4969F2">
              <w:rPr>
                <w:rFonts w:cs="Arial"/>
                <w:b/>
                <w:szCs w:val="24"/>
              </w:rPr>
              <w:t>Observations</w:t>
            </w:r>
          </w:p>
          <w:p w:rsidR="004969F2" w:rsidRPr="004969F2" w:rsidRDefault="004969F2" w:rsidP="004969F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D73CF0" w:rsidRPr="00D73CF0" w:rsidRDefault="00D73CF0" w:rsidP="004969F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D73CF0" w:rsidRPr="00D73CF0" w:rsidSect="004969F2">
      <w:pgSz w:w="11906" w:h="16838"/>
      <w:pgMar w:top="1134" w:right="1134" w:bottom="113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A3" w:rsidRDefault="00CD05A3" w:rsidP="00E75F2F">
      <w:pPr>
        <w:spacing w:after="0" w:line="240" w:lineRule="auto"/>
      </w:pPr>
      <w:r>
        <w:separator/>
      </w:r>
    </w:p>
  </w:endnote>
  <w:end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206D98" w:rsidTr="0042633C">
      <w:tc>
        <w:tcPr>
          <w:tcW w:w="7054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4CAAF545" wp14:editId="55902312">
                <wp:extent cx="410547" cy="447768"/>
                <wp:effectExtent l="0" t="0" r="8890" b="0"/>
                <wp:docPr id="10" name="Image 10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06D98" w:rsidRDefault="00206D98" w:rsidP="0042633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206D98" w:rsidRPr="00A9509B" w:rsidRDefault="00206D98" w:rsidP="0042633C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206D98" w:rsidRPr="00A9509B" w:rsidRDefault="00206D98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8" w:rsidRDefault="00206D98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A9509B" w:rsidTr="00206D98">
      <w:tc>
        <w:tcPr>
          <w:tcW w:w="7054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1E2D6CFC" wp14:editId="4FBAD231">
                <wp:extent cx="410547" cy="447768"/>
                <wp:effectExtent l="0" t="0" r="8890" b="0"/>
                <wp:docPr id="12" name="Image 12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9509B" w:rsidRDefault="00A9509B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A9509B" w:rsidRPr="00A9509B" w:rsidRDefault="00A9509B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581DBC" w:rsidRPr="00A9509B" w:rsidRDefault="00581DBC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876"/>
      <w:gridCol w:w="1856"/>
    </w:tblGrid>
    <w:tr w:rsidR="004969F2" w:rsidTr="00D27A28">
      <w:tc>
        <w:tcPr>
          <w:tcW w:w="7479" w:type="dxa"/>
        </w:tcPr>
        <w:p w:rsidR="004969F2" w:rsidRDefault="004969F2" w:rsidP="00D27A28">
          <w:pPr>
            <w:pStyle w:val="Pieddepage"/>
            <w:tabs>
              <w:tab w:val="clear" w:pos="9072"/>
              <w:tab w:val="right" w:pos="8505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4969F2" w:rsidRDefault="004969F2" w:rsidP="005D3927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4969F2" w:rsidRDefault="004969F2" w:rsidP="005D3927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1E8AA858" wp14:editId="4868F0FD">
                <wp:extent cx="410547" cy="447768"/>
                <wp:effectExtent l="0" t="0" r="8890" b="0"/>
                <wp:docPr id="7" name="Image 7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</w:tcPr>
        <w:p w:rsidR="004969F2" w:rsidRPr="00A9509B" w:rsidRDefault="004969F2" w:rsidP="005D3927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4969F2" w:rsidRPr="004969F2" w:rsidRDefault="004969F2" w:rsidP="004969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A3" w:rsidRDefault="00CD05A3" w:rsidP="00E75F2F">
      <w:pPr>
        <w:spacing w:after="0" w:line="240" w:lineRule="auto"/>
      </w:pPr>
      <w:r>
        <w:separator/>
      </w:r>
    </w:p>
  </w:footnote>
  <w:footnote w:type="continuationSeparator" w:id="0">
    <w:p w:rsidR="00CD05A3" w:rsidRDefault="00CD05A3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27A2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8" o:spid="_x0000_s4098" type="#_x0000_t136" style="position:absolute;margin-left:0;margin-top:0;width:509.55pt;height:169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B" w:rsidRDefault="00D27A2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9" o:spid="_x0000_s4099" type="#_x0000_t136" style="position:absolute;margin-left:0;margin-top:0;width:509.55pt;height:169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76" w:rsidRDefault="004969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920" behindDoc="1" locked="0" layoutInCell="1" allowOverlap="1" wp14:anchorId="159E3C90" wp14:editId="72861DAD">
          <wp:simplePos x="0" y="0"/>
          <wp:positionH relativeFrom="column">
            <wp:posOffset>-716915</wp:posOffset>
          </wp:positionH>
          <wp:positionV relativeFrom="paragraph">
            <wp:posOffset>-450273</wp:posOffset>
          </wp:positionV>
          <wp:extent cx="4999990" cy="2239645"/>
          <wp:effectExtent l="0" t="0" r="0" b="8255"/>
          <wp:wrapNone/>
          <wp:docPr id="11" name="Image 11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A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48687" o:spid="_x0000_s409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F2" w:rsidRDefault="004969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83"/>
    <w:multiLevelType w:val="hybridMultilevel"/>
    <w:tmpl w:val="B618280A"/>
    <w:lvl w:ilvl="0" w:tplc="629A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5CB1"/>
    <w:multiLevelType w:val="hybridMultilevel"/>
    <w:tmpl w:val="B47A3606"/>
    <w:lvl w:ilvl="0" w:tplc="7BAE41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6605D"/>
    <w:rsid w:val="00171C92"/>
    <w:rsid w:val="001D0401"/>
    <w:rsid w:val="00206D98"/>
    <w:rsid w:val="00231F5E"/>
    <w:rsid w:val="00280BF4"/>
    <w:rsid w:val="0031734C"/>
    <w:rsid w:val="003256A3"/>
    <w:rsid w:val="003443BC"/>
    <w:rsid w:val="00371F49"/>
    <w:rsid w:val="003B45D5"/>
    <w:rsid w:val="003D6622"/>
    <w:rsid w:val="00466CA4"/>
    <w:rsid w:val="004969F2"/>
    <w:rsid w:val="00581DBC"/>
    <w:rsid w:val="005D42BC"/>
    <w:rsid w:val="006759CF"/>
    <w:rsid w:val="006D2EAE"/>
    <w:rsid w:val="00775D4F"/>
    <w:rsid w:val="008F1C14"/>
    <w:rsid w:val="00930D6E"/>
    <w:rsid w:val="009E4307"/>
    <w:rsid w:val="00A37005"/>
    <w:rsid w:val="00A9509B"/>
    <w:rsid w:val="00AB5D75"/>
    <w:rsid w:val="00B15325"/>
    <w:rsid w:val="00BC3A28"/>
    <w:rsid w:val="00C05B76"/>
    <w:rsid w:val="00C20CD5"/>
    <w:rsid w:val="00C43864"/>
    <w:rsid w:val="00C74ED5"/>
    <w:rsid w:val="00C75300"/>
    <w:rsid w:val="00CC35F9"/>
    <w:rsid w:val="00CD05A3"/>
    <w:rsid w:val="00D27A28"/>
    <w:rsid w:val="00D27FEE"/>
    <w:rsid w:val="00D6402B"/>
    <w:rsid w:val="00D73CF0"/>
    <w:rsid w:val="00DD76A7"/>
    <w:rsid w:val="00E75F2F"/>
    <w:rsid w:val="00F36850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969F2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3CF0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969F2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9281-B861-4590-BC98-259F4690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10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4</cp:revision>
  <dcterms:created xsi:type="dcterms:W3CDTF">2020-04-14T13:36:00Z</dcterms:created>
  <dcterms:modified xsi:type="dcterms:W3CDTF">2020-04-14T13:45:00Z</dcterms:modified>
</cp:coreProperties>
</file>