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775D4F" w:rsidRDefault="001D0401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  <w:b/>
        </w:rPr>
        <w:sectPr w:rsidR="00C05B76" w:rsidRPr="00775D4F" w:rsidSect="00206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311" w:gutter="0"/>
          <w:pgNumType w:start="1"/>
          <w:cols w:space="708"/>
          <w:titlePg/>
          <w:docGrid w:linePitch="360"/>
        </w:sectPr>
      </w:pPr>
    </w:p>
    <w:p w:rsidR="001D0401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>&gt; Objet :</w:t>
      </w:r>
      <w:r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Télétravail</w:t>
      </w:r>
    </w:p>
    <w:p w:rsidR="00D6402B" w:rsidRPr="00775D4F" w:rsidRDefault="00D6402B" w:rsidP="00B15325">
      <w:pPr>
        <w:spacing w:after="0"/>
        <w:rPr>
          <w:rFonts w:ascii="Arial" w:hAnsi="Arial" w:cs="Arial"/>
          <w:b/>
        </w:rPr>
      </w:pPr>
    </w:p>
    <w:p w:rsidR="00B15325" w:rsidRPr="00775D4F" w:rsidRDefault="00D6402B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Pôle : </w:t>
      </w:r>
      <w:r w:rsidRPr="00775D4F">
        <w:rPr>
          <w:rFonts w:ascii="Arial" w:hAnsi="Arial" w:cs="Arial"/>
        </w:rPr>
        <w:t>Dialogue Social</w:t>
      </w:r>
    </w:p>
    <w:p w:rsidR="00280BF4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 xml:space="preserve">&gt; </w:t>
      </w:r>
      <w:r w:rsidR="00280BF4" w:rsidRPr="00775D4F">
        <w:rPr>
          <w:rFonts w:ascii="Arial" w:hAnsi="Arial" w:cs="Arial"/>
          <w:b/>
        </w:rPr>
        <w:t xml:space="preserve">Type de document : </w:t>
      </w:r>
      <w:r w:rsidR="00D6402B" w:rsidRPr="00775D4F">
        <w:rPr>
          <w:rFonts w:ascii="Arial" w:hAnsi="Arial" w:cs="Arial"/>
        </w:rPr>
        <w:t>modèle</w:t>
      </w:r>
    </w:p>
    <w:p w:rsidR="00280BF4" w:rsidRPr="00775D4F" w:rsidRDefault="00280BF4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</w:t>
      </w:r>
      <w:r w:rsidR="00B15325" w:rsidRPr="00775D4F">
        <w:rPr>
          <w:rFonts w:ascii="Arial" w:hAnsi="Arial" w:cs="Arial"/>
          <w:b/>
        </w:rPr>
        <w:t>Référence :</w:t>
      </w:r>
      <w:r w:rsidR="00B15325"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2020/03/DS/DP</w:t>
      </w:r>
    </w:p>
    <w:p w:rsidR="00B15325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>&gt; Date</w:t>
      </w:r>
      <w:r w:rsidR="00D6402B" w:rsidRPr="00775D4F">
        <w:rPr>
          <w:rFonts w:ascii="Arial" w:hAnsi="Arial" w:cs="Arial"/>
          <w:b/>
        </w:rPr>
        <w:t xml:space="preserve"> MAJ</w:t>
      </w:r>
      <w:r w:rsidRPr="00775D4F">
        <w:rPr>
          <w:rFonts w:ascii="Arial" w:hAnsi="Arial" w:cs="Arial"/>
          <w:b/>
        </w:rPr>
        <w:t xml:space="preserve"> : </w:t>
      </w:r>
      <w:r w:rsidRPr="00775D4F">
        <w:rPr>
          <w:rFonts w:ascii="Arial" w:hAnsi="Arial" w:cs="Arial"/>
        </w:rPr>
        <w:t xml:space="preserve">le </w:t>
      </w:r>
      <w:r w:rsidR="00D6402B" w:rsidRPr="00775D4F">
        <w:rPr>
          <w:rFonts w:ascii="Arial" w:hAnsi="Arial" w:cs="Arial"/>
        </w:rPr>
        <w:t>14 avril 2020</w:t>
      </w:r>
    </w:p>
    <w:p w:rsidR="00C05B76" w:rsidRPr="00775D4F" w:rsidRDefault="00C05B76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  <w:sectPr w:rsidR="00C05B76" w:rsidRPr="00775D4F" w:rsidSect="00206D98">
          <w:type w:val="continuous"/>
          <w:pgSz w:w="11906" w:h="16838"/>
          <w:pgMar w:top="1134" w:right="1134" w:bottom="1134" w:left="1134" w:header="709" w:footer="311" w:gutter="0"/>
          <w:pgNumType w:start="1"/>
          <w:cols w:num="2" w:space="708"/>
          <w:titlePg/>
          <w:docGrid w:linePitch="360"/>
        </w:sectPr>
      </w:pPr>
    </w:p>
    <w:p w:rsidR="001D0401" w:rsidRPr="00775D4F" w:rsidRDefault="001D0401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spacing w:after="0"/>
        <w:rPr>
          <w:rFonts w:ascii="Arial" w:hAnsi="Arial" w:cs="Arial"/>
        </w:rPr>
      </w:pPr>
    </w:p>
    <w:p w:rsidR="00D73CF0" w:rsidRPr="00775D4F" w:rsidRDefault="00D73CF0" w:rsidP="00D73CF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0" w:name="_Toc483321712"/>
      <w:r w:rsidRPr="00775D4F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 xml:space="preserve">Teletravail – modèle </w:t>
      </w:r>
    </w:p>
    <w:p w:rsidR="00C75300" w:rsidRPr="00C75300" w:rsidRDefault="00C75300" w:rsidP="00C75300">
      <w:pPr>
        <w:spacing w:after="0" w:line="240" w:lineRule="auto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1" w:name="_Toc483321718"/>
      <w:bookmarkEnd w:id="0"/>
      <w:r w:rsidRPr="00C75300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>Arrêté d’autorisation d’exercice hebdomadaire des activités en télétravail</w:t>
      </w:r>
      <w:bookmarkEnd w:id="1"/>
    </w:p>
    <w:p w:rsidR="00C75300" w:rsidRPr="00C75300" w:rsidRDefault="00C75300" w:rsidP="00C7530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Le Maire (ou le Président)  de ………,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Vu le code général des collectivités territoriales,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Vu la loi n° 83-634 du 13 juillet 1983 portant droits et obligations des fonctionnaires,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Vu la loi n° 84-53 du 26 janvier 1984 portant dispositions statutaires relatives à la fonction publique territoriale,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Vu le décret n°2016-151 du 11 février 2016 relatif aux conditions et modalités de mise en œuvre du télétravail dans la fonction publique et la magistrature,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Vu la délibération n° …… en date du relative aux conditions et modalités de mise en œuvre du télétravail à ……………… </w:t>
      </w:r>
      <w:r w:rsidRPr="00231F5E">
        <w:rPr>
          <w:rFonts w:ascii="Arial" w:eastAsia="Times New Roman" w:hAnsi="Arial" w:cs="Arial"/>
          <w:sz w:val="20"/>
          <w:szCs w:val="24"/>
          <w:lang w:eastAsia="fr-FR"/>
        </w:rPr>
        <w:t>(</w:t>
      </w:r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nommer la collectivité</w:t>
      </w:r>
      <w:r w:rsidRPr="00231F5E">
        <w:rPr>
          <w:rFonts w:ascii="Arial" w:eastAsia="Times New Roman" w:hAnsi="Arial" w:cs="Arial"/>
          <w:i/>
          <w:szCs w:val="24"/>
          <w:lang w:eastAsia="fr-FR"/>
        </w:rPr>
        <w:t>)</w:t>
      </w:r>
      <w:r w:rsidRPr="00231F5E">
        <w:rPr>
          <w:rFonts w:ascii="Arial" w:eastAsia="Times New Roman" w:hAnsi="Arial" w:cs="Arial"/>
          <w:szCs w:val="24"/>
          <w:lang w:eastAsia="fr-FR"/>
        </w:rPr>
        <w:t>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Vu l’avis du médecin de prévention/travail en date du ……… </w:t>
      </w:r>
      <w:r w:rsidRPr="00231F5E">
        <w:rPr>
          <w:rFonts w:ascii="Arial" w:eastAsia="Times New Roman" w:hAnsi="Arial" w:cs="Arial"/>
          <w:i/>
          <w:szCs w:val="24"/>
          <w:lang w:eastAsia="fr-FR"/>
        </w:rPr>
        <w:t>(</w:t>
      </w:r>
      <w:proofErr w:type="gramStart"/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à</w:t>
      </w:r>
      <w:proofErr w:type="gramEnd"/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 xml:space="preserve"> ne compléter que si la quotité des fonctions pouvant être exercées sous la forme du télétravail est supérieure à trois jours par semaine, lorsque l’état de santé le justifie et après avis du médecin de prévention – articles 3 et 4 du décret 2016-151 du 11 février 2016)</w:t>
      </w:r>
      <w:r w:rsidRPr="00231F5E">
        <w:rPr>
          <w:rFonts w:ascii="Arial" w:eastAsia="Times New Roman" w:hAnsi="Arial" w:cs="Arial"/>
          <w:i/>
          <w:szCs w:val="24"/>
          <w:lang w:eastAsia="fr-FR"/>
        </w:rPr>
        <w:t>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Vu le certificat de conformité de l’espace de travail aux normes électriques du …. </w:t>
      </w:r>
      <w:proofErr w:type="gramStart"/>
      <w:r w:rsidRPr="00231F5E">
        <w:rPr>
          <w:rFonts w:ascii="Arial" w:eastAsia="Times New Roman" w:hAnsi="Arial" w:cs="Arial"/>
          <w:i/>
          <w:szCs w:val="24"/>
          <w:u w:val="single"/>
          <w:lang w:eastAsia="fr-FR"/>
        </w:rPr>
        <w:t>ou</w:t>
      </w:r>
      <w:proofErr w:type="gramEnd"/>
      <w:r w:rsidRPr="00231F5E">
        <w:rPr>
          <w:rFonts w:ascii="Arial" w:eastAsia="Times New Roman" w:hAnsi="Arial" w:cs="Arial"/>
          <w:szCs w:val="24"/>
          <w:lang w:eastAsia="fr-FR"/>
        </w:rPr>
        <w:t xml:space="preserve"> la déclaration sur l’honneur du ……. attestant de la conformité des installations électriques du poste de travail,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Vu le certificat d’assurance multirisque habitation couvrant l’exercice des activités en télétravail en date du …,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Vu la demande de l’</w:t>
      </w:r>
      <w:proofErr w:type="spellStart"/>
      <w:r w:rsidRPr="00231F5E">
        <w:rPr>
          <w:rFonts w:ascii="Arial" w:eastAsia="Times New Roman" w:hAnsi="Arial" w:cs="Arial"/>
          <w:szCs w:val="24"/>
          <w:lang w:eastAsia="fr-FR"/>
        </w:rPr>
        <w:t>intéressé-e</w:t>
      </w:r>
      <w:proofErr w:type="spellEnd"/>
      <w:r w:rsidRPr="00231F5E">
        <w:rPr>
          <w:rFonts w:ascii="Arial" w:eastAsia="Times New Roman" w:hAnsi="Arial" w:cs="Arial"/>
          <w:szCs w:val="24"/>
          <w:lang w:eastAsia="fr-FR"/>
        </w:rPr>
        <w:t xml:space="preserve"> en date du ….,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 w:val="24"/>
          <w:szCs w:val="24"/>
          <w:lang w:eastAsia="fr-FR"/>
        </w:rPr>
        <w:t>Arrête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Cs w:val="24"/>
          <w:lang w:eastAsia="fr-FR"/>
        </w:rPr>
        <w:t>Article 1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231F5E">
        <w:rPr>
          <w:rFonts w:ascii="Arial" w:eastAsia="Times New Roman" w:hAnsi="Arial" w:cs="Arial"/>
          <w:szCs w:val="24"/>
          <w:lang w:eastAsia="fr-FR"/>
        </w:rPr>
        <w:t>M./</w:t>
      </w:r>
      <w:proofErr w:type="gramEnd"/>
      <w:r w:rsidRPr="00231F5E">
        <w:rPr>
          <w:rFonts w:ascii="Arial" w:eastAsia="Times New Roman" w:hAnsi="Arial" w:cs="Arial"/>
          <w:szCs w:val="24"/>
          <w:lang w:eastAsia="fr-FR"/>
        </w:rPr>
        <w:t xml:space="preserve">Mme ………….. </w:t>
      </w:r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(</w:t>
      </w:r>
      <w:proofErr w:type="gramStart"/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nom</w:t>
      </w:r>
      <w:proofErr w:type="gramEnd"/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, prénom)</w:t>
      </w:r>
      <w:r w:rsidRPr="00231F5E">
        <w:rPr>
          <w:rFonts w:ascii="Arial" w:eastAsia="Times New Roman" w:hAnsi="Arial" w:cs="Arial"/>
          <w:szCs w:val="24"/>
          <w:lang w:eastAsia="fr-FR"/>
        </w:rPr>
        <w:t xml:space="preserve">, ………………….. </w:t>
      </w:r>
      <w:r w:rsidRPr="00231F5E">
        <w:rPr>
          <w:rFonts w:ascii="Arial" w:eastAsia="Times New Roman" w:hAnsi="Arial" w:cs="Arial"/>
          <w:sz w:val="20"/>
          <w:szCs w:val="24"/>
          <w:lang w:eastAsia="fr-FR"/>
        </w:rPr>
        <w:t>(</w:t>
      </w:r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grade)</w:t>
      </w:r>
      <w:r w:rsidRPr="00231F5E">
        <w:rPr>
          <w:rFonts w:ascii="Arial" w:eastAsia="Times New Roman" w:hAnsi="Arial" w:cs="Arial"/>
          <w:szCs w:val="24"/>
          <w:lang w:eastAsia="fr-FR"/>
        </w:rPr>
        <w:t xml:space="preserve">, est </w:t>
      </w:r>
      <w:proofErr w:type="spellStart"/>
      <w:r w:rsidRPr="00231F5E">
        <w:rPr>
          <w:rFonts w:ascii="Arial" w:eastAsia="Times New Roman" w:hAnsi="Arial" w:cs="Arial"/>
          <w:szCs w:val="24"/>
          <w:lang w:eastAsia="fr-FR"/>
        </w:rPr>
        <w:t>autorisé-e</w:t>
      </w:r>
      <w:proofErr w:type="spellEnd"/>
      <w:r w:rsidRPr="00231F5E">
        <w:rPr>
          <w:rFonts w:ascii="Arial" w:eastAsia="Times New Roman" w:hAnsi="Arial" w:cs="Arial"/>
          <w:szCs w:val="24"/>
          <w:lang w:eastAsia="fr-FR"/>
        </w:rPr>
        <w:t xml:space="preserve"> à exercer les activités suivantes en télétravail : 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- 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- 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- 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Cs w:val="24"/>
          <w:lang w:eastAsia="fr-FR"/>
        </w:rPr>
        <w:t>Article 2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Le lieu d’exercice des activités en télétravail est le suivant : </w:t>
      </w:r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(adresse)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Cs w:val="24"/>
          <w:lang w:eastAsia="fr-FR"/>
        </w:rPr>
        <w:t>Article 3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L’intéressé exercera ses activités en télétravail selon la modalité hebdomadaire. 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Le nombre de jours d’exercice des activités en télétravail est fixé à … jours par semaine. 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Les jours </w:t>
      </w:r>
      <w:proofErr w:type="spellStart"/>
      <w:r w:rsidRPr="00231F5E">
        <w:rPr>
          <w:rFonts w:ascii="Arial" w:eastAsia="Times New Roman" w:hAnsi="Arial" w:cs="Arial"/>
          <w:szCs w:val="24"/>
          <w:lang w:eastAsia="fr-FR"/>
        </w:rPr>
        <w:t>télétravaillés</w:t>
      </w:r>
      <w:proofErr w:type="spellEnd"/>
      <w:r w:rsidRPr="00231F5E">
        <w:rPr>
          <w:rFonts w:ascii="Arial" w:eastAsia="Times New Roman" w:hAnsi="Arial" w:cs="Arial"/>
          <w:szCs w:val="24"/>
          <w:lang w:eastAsia="fr-FR"/>
        </w:rPr>
        <w:t xml:space="preserve"> sont : ………….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lastRenderedPageBreak/>
        <w:t>Les jours travaillés sur site sont : ………….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Pendant les jours de télétravail, l’agent peut être joint entre …h et …h et ses horaires de travail sont …………..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En cas de nécessité absolue de service (réunions, formations, missions…), l’agent peut être amené à ne pas </w:t>
      </w:r>
      <w:proofErr w:type="spellStart"/>
      <w:r w:rsidRPr="00231F5E">
        <w:rPr>
          <w:rFonts w:ascii="Arial" w:eastAsia="Times New Roman" w:hAnsi="Arial" w:cs="Arial"/>
          <w:szCs w:val="24"/>
          <w:lang w:eastAsia="fr-FR"/>
        </w:rPr>
        <w:t>télétravailler</w:t>
      </w:r>
      <w:proofErr w:type="spellEnd"/>
      <w:r w:rsidRPr="00231F5E">
        <w:rPr>
          <w:rFonts w:ascii="Arial" w:eastAsia="Times New Roman" w:hAnsi="Arial" w:cs="Arial"/>
          <w:szCs w:val="24"/>
          <w:lang w:eastAsia="fr-FR"/>
        </w:rPr>
        <w:t xml:space="preserve"> les jours fixés.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Cs w:val="24"/>
          <w:lang w:eastAsia="fr-FR"/>
        </w:rPr>
        <w:t>Article 4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Le présent arrêté prend effet à compter du …… pour une durée d’un an </w:t>
      </w:r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(ou 6 mois renouvelable une fois lorsque la quotité des fonctions pouvant être exercées sous la forme du télétravail est supérieure à 3 jours par semaine, lorsque l’état de santé le justifie, en application des articles 3 et 4 du décret 2016-151 du 11 février 2016)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Il ne devient définitif qu’à l’issue d’un période d’adaptation fixée à … mois </w:t>
      </w:r>
      <w:r w:rsidRPr="00231F5E">
        <w:rPr>
          <w:rFonts w:ascii="Arial" w:eastAsia="Times New Roman" w:hAnsi="Arial" w:cs="Arial"/>
          <w:i/>
          <w:sz w:val="20"/>
          <w:szCs w:val="24"/>
          <w:lang w:eastAsia="fr-FR"/>
        </w:rPr>
        <w:t>(la fixation d’une période d’adaptation d’une durée maximale de 3 mois est facultative).</w:t>
      </w:r>
    </w:p>
    <w:p w:rsidR="00231F5E" w:rsidRPr="00231F5E" w:rsidRDefault="00231F5E" w:rsidP="00231F5E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Cs w:val="24"/>
          <w:lang w:eastAsia="fr-FR"/>
        </w:rPr>
        <w:t>Article 5</w:t>
      </w:r>
    </w:p>
    <w:p w:rsidR="00231F5E" w:rsidRPr="00231F5E" w:rsidRDefault="00231F5E" w:rsidP="00231F5E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 xml:space="preserve">La [nom de la collectivité] met à disposition du télétravailleur : </w:t>
      </w:r>
      <w:r w:rsidRPr="00231F5E">
        <w:rPr>
          <w:rFonts w:ascii="Arial" w:eastAsia="Times New Roman" w:hAnsi="Arial" w:cs="Arial"/>
          <w:i/>
          <w:szCs w:val="24"/>
          <w:lang w:eastAsia="fr-FR"/>
        </w:rPr>
        <w:t>(lister les équipements)</w:t>
      </w:r>
    </w:p>
    <w:p w:rsidR="00231F5E" w:rsidRPr="00231F5E" w:rsidRDefault="00231F5E" w:rsidP="00231F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231F5E" w:rsidRPr="00231F5E" w:rsidRDefault="00231F5E" w:rsidP="00231F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231F5E">
        <w:rPr>
          <w:rFonts w:ascii="Arial" w:eastAsia="Times New Roman" w:hAnsi="Arial" w:cs="Arial"/>
          <w:szCs w:val="24"/>
          <w:lang w:eastAsia="fr-FR"/>
        </w:rPr>
        <w:t>à</w:t>
      </w:r>
      <w:proofErr w:type="gramEnd"/>
      <w:r w:rsidRPr="00231F5E">
        <w:rPr>
          <w:rFonts w:ascii="Arial" w:eastAsia="Times New Roman" w:hAnsi="Arial" w:cs="Arial"/>
          <w:szCs w:val="24"/>
          <w:lang w:eastAsia="fr-FR"/>
        </w:rPr>
        <w:t xml:space="preserve"> utiliser dans le respect de la charte informatique.</w:t>
      </w:r>
    </w:p>
    <w:p w:rsidR="00231F5E" w:rsidRPr="00231F5E" w:rsidRDefault="00231F5E" w:rsidP="00231F5E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231F5E">
        <w:rPr>
          <w:rFonts w:ascii="Arial" w:eastAsia="Times New Roman" w:hAnsi="Arial" w:cs="Arial"/>
          <w:b/>
          <w:szCs w:val="24"/>
          <w:lang w:eastAsia="fr-FR"/>
        </w:rPr>
        <w:t>Article 6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Le Directeur Général des services (le Secrétaire de Mairie ou le Directeur) est chargé de l'exécution du présent arrêté qui sera :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- Notifié à l'</w:t>
      </w:r>
      <w:proofErr w:type="spellStart"/>
      <w:r w:rsidRPr="00231F5E">
        <w:rPr>
          <w:rFonts w:ascii="Arial" w:eastAsia="Times New Roman" w:hAnsi="Arial" w:cs="Arial"/>
          <w:szCs w:val="24"/>
          <w:lang w:eastAsia="fr-FR"/>
        </w:rPr>
        <w:t>intéressé</w:t>
      </w:r>
      <w:r w:rsidRPr="00231F5E">
        <w:rPr>
          <w:rFonts w:ascii="Arial" w:eastAsia="Times New Roman" w:hAnsi="Arial" w:cs="Arial"/>
          <w:iCs/>
          <w:szCs w:val="24"/>
          <w:lang w:eastAsia="fr-FR"/>
        </w:rPr>
        <w:t>-e</w:t>
      </w:r>
      <w:proofErr w:type="spellEnd"/>
      <w:r w:rsidRPr="00231F5E">
        <w:rPr>
          <w:rFonts w:ascii="Arial" w:eastAsia="Times New Roman" w:hAnsi="Arial" w:cs="Arial"/>
          <w:szCs w:val="24"/>
          <w:lang w:eastAsia="fr-FR"/>
        </w:rPr>
        <w:t>.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Fait à …… le …….,</w:t>
      </w:r>
    </w:p>
    <w:p w:rsidR="00231F5E" w:rsidRPr="00231F5E" w:rsidRDefault="00231F5E" w:rsidP="00231F5E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fr-FR"/>
        </w:rPr>
      </w:pPr>
      <w:r w:rsidRPr="00231F5E">
        <w:rPr>
          <w:rFonts w:ascii="Arial" w:eastAsia="Times New Roman" w:hAnsi="Arial" w:cs="Arial"/>
          <w:szCs w:val="24"/>
          <w:lang w:eastAsia="fr-FR"/>
        </w:rPr>
        <w:t>Le Maire (ou le Président),</w:t>
      </w:r>
    </w:p>
    <w:p w:rsidR="00231F5E" w:rsidRPr="00231F5E" w:rsidRDefault="00231F5E" w:rsidP="00231F5E">
      <w:pPr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fr-FR"/>
        </w:rPr>
      </w:pPr>
      <w:r w:rsidRPr="00231F5E">
        <w:rPr>
          <w:rFonts w:ascii="Arial" w:eastAsia="Times New Roman" w:hAnsi="Arial" w:cs="Arial"/>
          <w:i/>
          <w:szCs w:val="24"/>
          <w:lang w:eastAsia="fr-FR"/>
        </w:rPr>
        <w:t>(Prénom, nom lisibles et signature)</w:t>
      </w: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fr-FR"/>
        </w:rPr>
      </w:pPr>
    </w:p>
    <w:p w:rsidR="00231F5E" w:rsidRPr="00231F5E" w:rsidRDefault="00231F5E" w:rsidP="00231F5E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231F5E">
        <w:rPr>
          <w:rFonts w:ascii="Arial" w:eastAsia="Times New Roman" w:hAnsi="Arial" w:cs="Arial"/>
          <w:sz w:val="18"/>
          <w:szCs w:val="24"/>
          <w:lang w:eastAsia="fr-FR"/>
        </w:rPr>
        <w:t xml:space="preserve">Le Maire </w:t>
      </w:r>
      <w:r w:rsidRPr="00231F5E">
        <w:rPr>
          <w:rFonts w:ascii="Arial" w:eastAsia="Times New Roman" w:hAnsi="Arial" w:cs="Arial"/>
          <w:iCs/>
          <w:sz w:val="18"/>
          <w:szCs w:val="24"/>
          <w:lang w:eastAsia="fr-FR"/>
        </w:rPr>
        <w:t>(ou le Président),</w:t>
      </w:r>
    </w:p>
    <w:p w:rsidR="00231F5E" w:rsidRPr="00231F5E" w:rsidRDefault="00231F5E" w:rsidP="00231F5E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231F5E">
        <w:rPr>
          <w:rFonts w:ascii="Arial" w:eastAsia="Times New Roman" w:hAnsi="Arial" w:cs="Arial"/>
          <w:sz w:val="18"/>
          <w:szCs w:val="24"/>
          <w:lang w:eastAsia="fr-FR"/>
        </w:rPr>
        <w:t>- certifie sous sa responsabilité le caractère exécutoire de cet acte,</w:t>
      </w:r>
    </w:p>
    <w:p w:rsidR="00231F5E" w:rsidRPr="00231F5E" w:rsidRDefault="00231F5E" w:rsidP="00231F5E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231F5E">
        <w:rPr>
          <w:rFonts w:ascii="Arial" w:eastAsia="Times New Roman" w:hAnsi="Arial" w:cs="Arial"/>
          <w:sz w:val="18"/>
          <w:szCs w:val="24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231F5E" w:rsidRPr="00231F5E" w:rsidRDefault="00231F5E" w:rsidP="00231F5E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231F5E">
        <w:rPr>
          <w:rFonts w:ascii="Arial" w:eastAsia="Times New Roman" w:hAnsi="Arial" w:cs="Arial"/>
          <w:sz w:val="18"/>
          <w:szCs w:val="24"/>
          <w:lang w:eastAsia="fr-FR"/>
        </w:rPr>
        <w:t>Notifié le .....................................</w:t>
      </w:r>
    </w:p>
    <w:p w:rsidR="00231F5E" w:rsidRPr="00231F5E" w:rsidRDefault="00231F5E" w:rsidP="00231F5E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</w:p>
    <w:p w:rsidR="00D73CF0" w:rsidRPr="00D73CF0" w:rsidRDefault="00231F5E" w:rsidP="00231F5E">
      <w:pPr>
        <w:rPr>
          <w:rFonts w:ascii="Arial" w:eastAsia="Times New Roman" w:hAnsi="Arial" w:cs="Arial"/>
          <w:lang w:eastAsia="fr-FR"/>
        </w:rPr>
      </w:pPr>
      <w:r w:rsidRPr="00231F5E">
        <w:rPr>
          <w:rFonts w:ascii="Arial" w:eastAsia="Times New Roman" w:hAnsi="Arial" w:cs="Arial"/>
          <w:sz w:val="18"/>
          <w:szCs w:val="24"/>
          <w:lang w:eastAsia="fr-FR"/>
        </w:rPr>
        <w:t>Signature de l’agent :</w:t>
      </w:r>
      <w:bookmarkStart w:id="2" w:name="_GoBack"/>
      <w:bookmarkEnd w:id="2"/>
    </w:p>
    <w:sectPr w:rsidR="00D73CF0" w:rsidRPr="00D73CF0" w:rsidSect="00DD76A7">
      <w:type w:val="continuous"/>
      <w:pgSz w:w="11906" w:h="16838"/>
      <w:pgMar w:top="1134" w:right="1134" w:bottom="1134" w:left="1134" w:header="709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A3" w:rsidRDefault="00CD05A3" w:rsidP="00E75F2F">
      <w:pPr>
        <w:spacing w:after="0" w:line="240" w:lineRule="auto"/>
      </w:pPr>
      <w:r>
        <w:separator/>
      </w:r>
    </w:p>
  </w:endnote>
  <w:end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640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206D98" w:rsidTr="0042633C">
      <w:tc>
        <w:tcPr>
          <w:tcW w:w="7054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3C201F85" wp14:editId="37660ED4">
                <wp:extent cx="410547" cy="447768"/>
                <wp:effectExtent l="0" t="0" r="8890" b="0"/>
                <wp:docPr id="1" name="Image 1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206D98" w:rsidRPr="00A9509B" w:rsidRDefault="00206D98" w:rsidP="0042633C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206D98" w:rsidRPr="00A9509B" w:rsidRDefault="00206D98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A9509B" w:rsidTr="00206D98">
      <w:tc>
        <w:tcPr>
          <w:tcW w:w="7054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57760D51" wp14:editId="66E9BB6F">
                <wp:extent cx="410547" cy="447768"/>
                <wp:effectExtent l="0" t="0" r="8890" b="0"/>
                <wp:docPr id="4" name="Image 4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A9509B" w:rsidRPr="00A9509B" w:rsidRDefault="00A9509B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581DBC" w:rsidRPr="00A9509B" w:rsidRDefault="00581DBC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A3" w:rsidRDefault="00CD05A3" w:rsidP="00E75F2F">
      <w:pPr>
        <w:spacing w:after="0" w:line="240" w:lineRule="auto"/>
      </w:pPr>
      <w:r>
        <w:separator/>
      </w:r>
    </w:p>
  </w:footnote>
  <w:foot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231F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8" o:spid="_x0000_s4098" type="#_x0000_t136" style="position:absolute;margin-left:0;margin-top:0;width:509.55pt;height:169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231F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9" o:spid="_x0000_s4099" type="#_x0000_t136" style="position:absolute;margin-left:0;margin-top:0;width:509.55pt;height:169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76" w:rsidRDefault="00231F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7" o:spid="_x0000_s409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A9509B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153A8DD" wp14:editId="61821BEC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3" name="Image 3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83"/>
    <w:multiLevelType w:val="hybridMultilevel"/>
    <w:tmpl w:val="B618280A"/>
    <w:lvl w:ilvl="0" w:tplc="629A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75CB1"/>
    <w:multiLevelType w:val="hybridMultilevel"/>
    <w:tmpl w:val="B47A3606"/>
    <w:lvl w:ilvl="0" w:tplc="7BAE418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6605D"/>
    <w:rsid w:val="00171C92"/>
    <w:rsid w:val="001D0401"/>
    <w:rsid w:val="00206D98"/>
    <w:rsid w:val="00231F5E"/>
    <w:rsid w:val="00280BF4"/>
    <w:rsid w:val="0031734C"/>
    <w:rsid w:val="003256A3"/>
    <w:rsid w:val="003443BC"/>
    <w:rsid w:val="00371F49"/>
    <w:rsid w:val="003B45D5"/>
    <w:rsid w:val="00466CA4"/>
    <w:rsid w:val="00581DBC"/>
    <w:rsid w:val="005D42BC"/>
    <w:rsid w:val="006759CF"/>
    <w:rsid w:val="006D2EAE"/>
    <w:rsid w:val="00775D4F"/>
    <w:rsid w:val="009E4307"/>
    <w:rsid w:val="00A37005"/>
    <w:rsid w:val="00A9509B"/>
    <w:rsid w:val="00AB5D75"/>
    <w:rsid w:val="00B15325"/>
    <w:rsid w:val="00BC3A28"/>
    <w:rsid w:val="00C05B76"/>
    <w:rsid w:val="00C20CD5"/>
    <w:rsid w:val="00C43864"/>
    <w:rsid w:val="00C74ED5"/>
    <w:rsid w:val="00C75300"/>
    <w:rsid w:val="00CC35F9"/>
    <w:rsid w:val="00CD05A3"/>
    <w:rsid w:val="00D27FEE"/>
    <w:rsid w:val="00D6402B"/>
    <w:rsid w:val="00D73CF0"/>
    <w:rsid w:val="00DD76A7"/>
    <w:rsid w:val="00E75F2F"/>
    <w:rsid w:val="00F36850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2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3</cp:revision>
  <dcterms:created xsi:type="dcterms:W3CDTF">2020-04-14T13:17:00Z</dcterms:created>
  <dcterms:modified xsi:type="dcterms:W3CDTF">2020-04-14T13:18:00Z</dcterms:modified>
</cp:coreProperties>
</file>